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E" w:rsidRPr="00644B74" w:rsidRDefault="00A5117E" w:rsidP="00A5117E">
      <w:pPr>
        <w:ind w:firstLineChars="150" w:firstLine="31680"/>
        <w:rPr>
          <w:b/>
          <w:sz w:val="52"/>
          <w:szCs w:val="52"/>
        </w:rPr>
      </w:pPr>
      <w:r w:rsidRPr="00644B74">
        <w:rPr>
          <w:rFonts w:hint="eastAsia"/>
          <w:b/>
          <w:sz w:val="52"/>
          <w:szCs w:val="52"/>
        </w:rPr>
        <w:t>成长型企业之绩效薪酬落地</w:t>
      </w:r>
    </w:p>
    <w:p w:rsidR="00A5117E" w:rsidRDefault="00A5117E" w:rsidP="00E1654C">
      <w:pPr>
        <w:spacing w:line="400" w:lineRule="atLeast"/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  <w:r>
        <w:t xml:space="preserve"> 2014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 xml:space="preserve">22-23 </w:t>
      </w:r>
      <w:r>
        <w:rPr>
          <w:rFonts w:hint="eastAsia"/>
        </w:rPr>
        <w:t>日南京</w:t>
      </w:r>
    </w:p>
    <w:p w:rsidR="00A5117E" w:rsidRDefault="00A5117E" w:rsidP="00E1654C">
      <w:pPr>
        <w:spacing w:line="400" w:lineRule="atLeast"/>
        <w:ind w:firstLineChars="550" w:firstLine="31680"/>
      </w:pPr>
      <w:r>
        <w:t>2014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 xml:space="preserve">19-20 </w:t>
      </w:r>
      <w:r>
        <w:rPr>
          <w:rFonts w:hint="eastAsia"/>
        </w:rPr>
        <w:t>日烟台</w:t>
      </w:r>
    </w:p>
    <w:p w:rsidR="00A5117E" w:rsidRDefault="00A5117E" w:rsidP="00E1654C">
      <w:pPr>
        <w:spacing w:line="400" w:lineRule="atLeast"/>
        <w:ind w:firstLineChars="550" w:firstLine="31680"/>
      </w:pPr>
      <w:r>
        <w:t>2014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 xml:space="preserve">17-18 </w:t>
      </w:r>
      <w:r>
        <w:rPr>
          <w:rFonts w:hint="eastAsia"/>
        </w:rPr>
        <w:t>日徐州</w:t>
      </w:r>
    </w:p>
    <w:p w:rsidR="00A5117E" w:rsidRPr="00F71930" w:rsidRDefault="00A5117E" w:rsidP="00517531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2800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  <w:r>
        <w:rPr>
          <w:rFonts w:ascii="宋体" w:hAnsi="宋体" w:cs="Arial" w:hint="eastAsia"/>
          <w:color w:val="000000"/>
        </w:rPr>
        <w:t>外地客户可协助预订酒店</w:t>
      </w:r>
    </w:p>
    <w:p w:rsidR="00A5117E" w:rsidRDefault="00A5117E" w:rsidP="00517531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学员对象：企业董事长、总经理、人力资源总监、人力资源经理、绩效、薪酬主管等。</w:t>
      </w:r>
    </w:p>
    <w:p w:rsidR="00A5117E" w:rsidRDefault="00A5117E" w:rsidP="00644B74">
      <w:pPr>
        <w:spacing w:line="400" w:lineRule="atLeast"/>
        <w:jc w:val="left"/>
        <w:rPr>
          <w:szCs w:val="21"/>
        </w:rPr>
      </w:pPr>
      <w:r>
        <w:rPr>
          <w:rFonts w:ascii="宋体" w:hAnsi="宋体" w:cs="Arial"/>
          <w:color w:val="000000"/>
          <w:szCs w:val="21"/>
        </w:rPr>
        <w:t xml:space="preserve">=========================================================== </w:t>
      </w:r>
    </w:p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课程目标：</w:t>
      </w:r>
    </w:p>
    <w:p w:rsidR="00A5117E" w:rsidRDefault="00A5117E" w:rsidP="00644B74"/>
    <w:p w:rsidR="00A5117E" w:rsidRDefault="00A5117E" w:rsidP="00644B74">
      <w:r>
        <w:rPr>
          <w:rFonts w:hint="eastAsia"/>
        </w:rPr>
        <w:t>如何通过绩效薪酬来吸引、保留优秀人才？</w:t>
      </w:r>
    </w:p>
    <w:p w:rsidR="00A5117E" w:rsidRDefault="00A5117E" w:rsidP="00644B74">
      <w:r>
        <w:rPr>
          <w:rFonts w:hint="eastAsia"/>
        </w:rPr>
        <w:t>如何根据中国企业特点、现状、规模、行业量身定做绩效薪酬体系？</w:t>
      </w:r>
      <w:r>
        <w:t xml:space="preserve"> </w:t>
      </w:r>
    </w:p>
    <w:p w:rsidR="00A5117E" w:rsidRDefault="00A5117E" w:rsidP="00644B74">
      <w:r>
        <w:rPr>
          <w:rFonts w:hint="eastAsia"/>
        </w:rPr>
        <w:t>绩效体系怎样实施才不流于形式？如何真正让绩效考核达到激励人才目的</w:t>
      </w:r>
      <w:r>
        <w:t>?</w:t>
      </w:r>
    </w:p>
    <w:p w:rsidR="00A5117E" w:rsidRDefault="00A5117E" w:rsidP="00644B74">
      <w:r>
        <w:rPr>
          <w:rFonts w:hint="eastAsia"/>
        </w:rPr>
        <w:t>如何创新绩效，改变传统扣分为加分？每一分都是自己挣来的！</w:t>
      </w:r>
    </w:p>
    <w:p w:rsidR="00A5117E" w:rsidRDefault="00A5117E" w:rsidP="00644B74">
      <w:r>
        <w:rPr>
          <w:rFonts w:hint="eastAsia"/>
        </w:rPr>
        <w:t>如何让大家喜欢绩效</w:t>
      </w:r>
      <w:r>
        <w:t>?</w:t>
      </w:r>
      <w:r>
        <w:rPr>
          <w:rFonts w:hint="eastAsia"/>
        </w:rPr>
        <w:t>主动要求做绩效？绩效考核结果的运用如何用才有效？</w:t>
      </w:r>
    </w:p>
    <w:p w:rsidR="00A5117E" w:rsidRDefault="00A5117E" w:rsidP="00644B74">
      <w:r>
        <w:rPr>
          <w:rFonts w:hint="eastAsia"/>
        </w:rPr>
        <w:t>奖金如何设计，让每一分都有激励效果</w:t>
      </w:r>
      <w:r>
        <w:t>,</w:t>
      </w:r>
      <w:r>
        <w:rPr>
          <w:rFonts w:hint="eastAsia"/>
        </w:rPr>
        <w:t>公司和员工都开心？</w:t>
      </w:r>
    </w:p>
    <w:p w:rsidR="00A5117E" w:rsidRDefault="00A5117E" w:rsidP="00644B74">
      <w:r>
        <w:rPr>
          <w:rFonts w:hint="eastAsia"/>
        </w:rPr>
        <w:t>如何建立一套规范、好调整的薪酬绩效体系，促进公司业务发展？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课程特点：</w:t>
      </w:r>
    </w:p>
    <w:p w:rsidR="00A5117E" w:rsidRDefault="00A5117E" w:rsidP="00644B74"/>
    <w:p w:rsidR="00A5117E" w:rsidRDefault="00A5117E" w:rsidP="00644B74">
      <w:r>
        <w:t>1</w:t>
      </w:r>
      <w:r>
        <w:rPr>
          <w:rFonts w:hint="eastAsia"/>
        </w:rPr>
        <w:t>、针对高层和</w:t>
      </w:r>
      <w:r>
        <w:t>HR</w:t>
      </w:r>
      <w:r>
        <w:rPr>
          <w:rFonts w:hint="eastAsia"/>
        </w:rPr>
        <w:t>，精选案例</w:t>
      </w:r>
    </w:p>
    <w:p w:rsidR="00A5117E" w:rsidRDefault="00A5117E" w:rsidP="00644B74">
      <w:r>
        <w:t>2</w:t>
      </w:r>
      <w:r>
        <w:rPr>
          <w:rFonts w:hint="eastAsia"/>
        </w:rPr>
        <w:t>、全程实战、国外绩效、薪酬工具结合中国实情进行优化、改良，现场演练</w:t>
      </w:r>
    </w:p>
    <w:p w:rsidR="00A5117E" w:rsidRDefault="00A5117E" w:rsidP="00644B74">
      <w:r>
        <w:t>3</w:t>
      </w:r>
      <w:r>
        <w:rPr>
          <w:rFonts w:hint="eastAsia"/>
        </w:rPr>
        <w:t>、现场诊断、亲身体验、专家点评</w:t>
      </w:r>
      <w:r>
        <w:t xml:space="preserve"> </w:t>
      </w:r>
    </w:p>
    <w:p w:rsidR="00A5117E" w:rsidRDefault="00A5117E" w:rsidP="00644B74">
      <w:pPr>
        <w:pBdr>
          <w:bottom w:val="double" w:sz="6" w:space="1" w:color="auto"/>
        </w:pBdr>
      </w:pPr>
      <w:r>
        <w:t>4</w:t>
      </w:r>
      <w:r>
        <w:rPr>
          <w:rFonts w:hint="eastAsia"/>
        </w:rPr>
        <w:t>、价值数十万的工具现学现用</w:t>
      </w:r>
    </w:p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课程大纲</w:t>
      </w:r>
      <w:r w:rsidRPr="00644B74">
        <w:rPr>
          <w:b/>
        </w:rPr>
        <w:t>:</w:t>
      </w:r>
    </w:p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第一单元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人才流失、动力不足深度剖析</w:t>
      </w:r>
      <w:r w:rsidRPr="00644B74">
        <w:rPr>
          <w:b/>
        </w:rPr>
        <w:tab/>
      </w:r>
    </w:p>
    <w:p w:rsidR="00A5117E" w:rsidRDefault="00A5117E" w:rsidP="00644B74"/>
    <w:p w:rsidR="00A5117E" w:rsidRDefault="00A5117E" w:rsidP="00644B74">
      <w:r>
        <w:t>1</w:t>
      </w:r>
      <w:r>
        <w:rPr>
          <w:rFonts w:hint="eastAsia"/>
        </w:rPr>
        <w:t>、案例分析：为何人才屡屡流失，在位的人也心猿意马，哪里出了问题？</w:t>
      </w:r>
    </w:p>
    <w:p w:rsidR="00A5117E" w:rsidRDefault="00A5117E" w:rsidP="00644B74">
      <w:r>
        <w:t>2</w:t>
      </w:r>
      <w:r>
        <w:rPr>
          <w:rFonts w:hint="eastAsia"/>
        </w:rPr>
        <w:t>、如何通过建立强有力的绩效薪酬激励机制，来吸引、保留和激励优秀人才？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第二单元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导入绩效的前提条件</w:t>
      </w:r>
    </w:p>
    <w:p w:rsidR="00A5117E" w:rsidRDefault="00A5117E" w:rsidP="00644B74"/>
    <w:p w:rsidR="00A5117E" w:rsidRDefault="00A5117E" w:rsidP="00644B74">
      <w:r>
        <w:t>1</w:t>
      </w:r>
      <w:r>
        <w:rPr>
          <w:rFonts w:hint="eastAsia"/>
        </w:rPr>
        <w:t>、计划导入绩效，公司有战略愿景吗？有年度计划吗？组织架构和职责清晰吗？有单独的人力资源部门吗？有相应的薪酬奖金吗？高层有第一推动的决心吗？员工了解、支持吗？</w:t>
      </w:r>
    </w:p>
    <w:p w:rsidR="00A5117E" w:rsidRDefault="00A5117E" w:rsidP="00644B74">
      <w:r>
        <w:t>2</w:t>
      </w:r>
      <w:r>
        <w:rPr>
          <w:rFonts w:hint="eastAsia"/>
        </w:rPr>
        <w:t>、绩效认识的误区有哪些？</w:t>
      </w:r>
    </w:p>
    <w:p w:rsidR="00A5117E" w:rsidRDefault="00A5117E" w:rsidP="00644B74">
      <w:r>
        <w:t>3</w:t>
      </w:r>
      <w:r>
        <w:rPr>
          <w:rFonts w:hint="eastAsia"/>
        </w:rPr>
        <w:t>、如何确定各部门和职位的核心职责？</w:t>
      </w:r>
    </w:p>
    <w:p w:rsidR="00A5117E" w:rsidRDefault="00A5117E" w:rsidP="00644B74">
      <w:r>
        <w:t>4</w:t>
      </w:r>
      <w:r>
        <w:rPr>
          <w:rFonts w:hint="eastAsia"/>
        </w:rPr>
        <w:t>、企业愿景使命、职责成果展示、实操演练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第三单元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绩效指标构建、目标值、权重、评分标准</w:t>
      </w:r>
    </w:p>
    <w:p w:rsidR="00A5117E" w:rsidRDefault="00A5117E" w:rsidP="00644B74"/>
    <w:p w:rsidR="00A5117E" w:rsidRDefault="00A5117E" w:rsidP="00644B74">
      <w:r>
        <w:t>1</w:t>
      </w:r>
      <w:r>
        <w:rPr>
          <w:rFonts w:hint="eastAsia"/>
        </w:rPr>
        <w:t>、如何分解愿景，构建公司的指标体系（公司级</w:t>
      </w:r>
      <w:r>
        <w:t>KPI</w:t>
      </w:r>
      <w:r>
        <w:rPr>
          <w:rFonts w:hint="eastAsia"/>
        </w:rPr>
        <w:t>）</w:t>
      </w:r>
    </w:p>
    <w:p w:rsidR="00A5117E" w:rsidRDefault="00A5117E" w:rsidP="00644B74">
      <w:r>
        <w:t>Ø</w:t>
      </w:r>
      <w:r>
        <w:tab/>
      </w:r>
      <w:r>
        <w:rPr>
          <w:rFonts w:hint="eastAsia"/>
        </w:rPr>
        <w:t>标杆企业参照；平衡计分卡</w:t>
      </w:r>
      <w:r>
        <w:t>BSC—</w:t>
      </w:r>
      <w:r>
        <w:rPr>
          <w:rFonts w:hint="eastAsia"/>
        </w:rPr>
        <w:t>企业战略地图</w:t>
      </w:r>
    </w:p>
    <w:p w:rsidR="00A5117E" w:rsidRDefault="00A5117E" w:rsidP="00644B74">
      <w:r>
        <w:t>Ø</w:t>
      </w:r>
      <w:r>
        <w:tab/>
      </w:r>
      <w:r>
        <w:rPr>
          <w:rFonts w:hint="eastAsia"/>
        </w:rPr>
        <w:t>关键结果领域</w:t>
      </w:r>
      <w:r>
        <w:t>KRA</w:t>
      </w:r>
      <w:r>
        <w:rPr>
          <w:rFonts w:hint="eastAsia"/>
        </w:rPr>
        <w:t>和关键成功因素</w:t>
      </w:r>
      <w:r>
        <w:t>CSF</w:t>
      </w:r>
      <w:r>
        <w:rPr>
          <w:rFonts w:hint="eastAsia"/>
        </w:rPr>
        <w:t>；鱼骨图和树形图的运用</w:t>
      </w:r>
    </w:p>
    <w:p w:rsidR="00A5117E" w:rsidRDefault="00A5117E" w:rsidP="00644B74">
      <w:r>
        <w:t>2</w:t>
      </w:r>
      <w:r>
        <w:rPr>
          <w:rFonts w:hint="eastAsia"/>
        </w:rPr>
        <w:t>、如何构建部门和职位的</w:t>
      </w:r>
      <w:r>
        <w:t>KPI?</w:t>
      </w:r>
    </w:p>
    <w:p w:rsidR="00A5117E" w:rsidRDefault="00A5117E" w:rsidP="00644B74">
      <w:r>
        <w:t>3</w:t>
      </w:r>
      <w:r>
        <w:rPr>
          <w:rFonts w:hint="eastAsia"/>
        </w:rPr>
        <w:t>、指标是越多越好，还是越少越好？</w:t>
      </w:r>
    </w:p>
    <w:p w:rsidR="00A5117E" w:rsidRDefault="00A5117E" w:rsidP="00644B74">
      <w:r>
        <w:t>4</w:t>
      </w:r>
      <w:r>
        <w:rPr>
          <w:rFonts w:hint="eastAsia"/>
        </w:rPr>
        <w:t>、指标是定性的好，还是定量的好</w:t>
      </w:r>
      <w:r>
        <w:t>?</w:t>
      </w:r>
      <w:r>
        <w:rPr>
          <w:rFonts w:hint="eastAsia"/>
        </w:rPr>
        <w:t>两者如何搭配？</w:t>
      </w:r>
    </w:p>
    <w:p w:rsidR="00A5117E" w:rsidRDefault="00A5117E" w:rsidP="00644B74">
      <w:r>
        <w:t>5</w:t>
      </w:r>
      <w:r>
        <w:rPr>
          <w:rFonts w:hint="eastAsia"/>
        </w:rPr>
        <w:t>、指标是过程的好，还是结果的好？两者的适合对象是谁？</w:t>
      </w:r>
    </w:p>
    <w:p w:rsidR="00A5117E" w:rsidRDefault="00A5117E" w:rsidP="00644B74">
      <w:r>
        <w:t>6</w:t>
      </w:r>
      <w:r>
        <w:rPr>
          <w:rFonts w:hint="eastAsia"/>
        </w:rPr>
        <w:t>、提炼</w:t>
      </w:r>
      <w:r>
        <w:t>KPI</w:t>
      </w:r>
      <w:r>
        <w:rPr>
          <w:rFonts w:hint="eastAsia"/>
        </w:rPr>
        <w:t>指标的原则是什么？</w:t>
      </w:r>
    </w:p>
    <w:p w:rsidR="00A5117E" w:rsidRDefault="00A5117E" w:rsidP="00644B74">
      <w:r>
        <w:t>7</w:t>
      </w:r>
      <w:r>
        <w:rPr>
          <w:rFonts w:hint="eastAsia"/>
        </w:rPr>
        <w:t>、绩效目标值的确定方法有哪几种？适合的企业和职位？</w:t>
      </w:r>
    </w:p>
    <w:p w:rsidR="00A5117E" w:rsidRDefault="00A5117E" w:rsidP="00644B74">
      <w:r>
        <w:t>8</w:t>
      </w:r>
      <w:r>
        <w:rPr>
          <w:rFonts w:hint="eastAsia"/>
        </w:rPr>
        <w:t>、绩效分数的评定方法有哪几种，分别适合什么？</w:t>
      </w:r>
    </w:p>
    <w:p w:rsidR="00A5117E" w:rsidRDefault="00A5117E" w:rsidP="00644B74">
      <w:r>
        <w:t>9</w:t>
      </w:r>
      <w:r>
        <w:rPr>
          <w:rFonts w:hint="eastAsia"/>
        </w:rPr>
        <w:t>、案例分享：某外贸企业、电子企业、服装企业、</w:t>
      </w:r>
      <w:r>
        <w:t xml:space="preserve"> </w:t>
      </w:r>
      <w:r>
        <w:rPr>
          <w:rFonts w:hint="eastAsia"/>
        </w:rPr>
        <w:t>建筑工程企业、高科技企业</w:t>
      </w:r>
      <w:r>
        <w:t>KPI</w:t>
      </w:r>
      <w:r>
        <w:rPr>
          <w:rFonts w:hint="eastAsia"/>
        </w:rPr>
        <w:t>。</w:t>
      </w:r>
    </w:p>
    <w:p w:rsidR="00A5117E" w:rsidRDefault="00A5117E" w:rsidP="00644B74">
      <w:r>
        <w:rPr>
          <w:rFonts w:hint="eastAsia"/>
        </w:rPr>
        <w:t>实操演练、现场点评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第四单元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绩效反馈、沟通、改进</w:t>
      </w:r>
    </w:p>
    <w:p w:rsidR="00A5117E" w:rsidRDefault="00A5117E" w:rsidP="00644B74">
      <w:r>
        <w:t>1</w:t>
      </w:r>
      <w:r>
        <w:rPr>
          <w:rFonts w:hint="eastAsia"/>
        </w:rPr>
        <w:t>、如何进行绩效过程的沟通、辅导、监控，及时纠偏下属的工作错误，保证向公司统一方向迈进？</w:t>
      </w:r>
    </w:p>
    <w:p w:rsidR="00A5117E" w:rsidRDefault="00A5117E" w:rsidP="00644B74">
      <w:r>
        <w:t>2</w:t>
      </w:r>
      <w:r>
        <w:rPr>
          <w:rFonts w:hint="eastAsia"/>
        </w:rPr>
        <w:t>、成功案例展示，改进表格实操演练、现场点评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第五单元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绩效难点、关键点攻克、创新点分享</w:t>
      </w:r>
    </w:p>
    <w:p w:rsidR="00A5117E" w:rsidRDefault="00A5117E" w:rsidP="00644B74">
      <w:r>
        <w:t>1</w:t>
      </w:r>
      <w:r>
        <w:rPr>
          <w:rFonts w:hint="eastAsia"/>
        </w:rPr>
        <w:t>、如何及时反馈、运用考核结果，并进行有效的面谈？</w:t>
      </w:r>
    </w:p>
    <w:p w:rsidR="00A5117E" w:rsidRDefault="00A5117E" w:rsidP="00644B74">
      <w:r>
        <w:t>2</w:t>
      </w:r>
      <w:r>
        <w:rPr>
          <w:rFonts w:hint="eastAsia"/>
        </w:rPr>
        <w:t>、如何协调定量和定性的指标？</w:t>
      </w:r>
    </w:p>
    <w:p w:rsidR="00A5117E" w:rsidRDefault="00A5117E" w:rsidP="00644B74">
      <w:r>
        <w:t>3</w:t>
      </w:r>
      <w:r>
        <w:rPr>
          <w:rFonts w:hint="eastAsia"/>
        </w:rPr>
        <w:t>、研发部们、职能部门的考核和激励？</w:t>
      </w:r>
    </w:p>
    <w:p w:rsidR="00A5117E" w:rsidRDefault="00A5117E" w:rsidP="00644B74">
      <w:r>
        <w:t>4</w:t>
      </w:r>
      <w:r>
        <w:rPr>
          <w:rFonts w:hint="eastAsia"/>
        </w:rPr>
        <w:t>、如何将目标值定的皆大欢喜？</w:t>
      </w:r>
    </w:p>
    <w:p w:rsidR="00A5117E" w:rsidRDefault="00A5117E" w:rsidP="00644B74">
      <w:r>
        <w:t>5</w:t>
      </w:r>
      <w:r>
        <w:rPr>
          <w:rFonts w:hint="eastAsia"/>
        </w:rPr>
        <w:t>、绩效考核的结果一定要强制分布吗？</w:t>
      </w:r>
    </w:p>
    <w:p w:rsidR="00A5117E" w:rsidRDefault="00A5117E" w:rsidP="00644B74">
      <w:r>
        <w:t>6</w:t>
      </w:r>
      <w:r>
        <w:rPr>
          <w:rFonts w:hint="eastAsia"/>
        </w:rPr>
        <w:t>、绩效奖金从哪里来？</w:t>
      </w:r>
    </w:p>
    <w:p w:rsidR="00A5117E" w:rsidRDefault="00A5117E" w:rsidP="00644B74">
      <w:r>
        <w:t>7</w:t>
      </w:r>
      <w:r>
        <w:rPr>
          <w:rFonts w:hint="eastAsia"/>
        </w:rPr>
        <w:t>、绩效成绩与薪酬、培训、晋升的挂钩？</w:t>
      </w:r>
    </w:p>
    <w:p w:rsidR="00A5117E" w:rsidRDefault="00A5117E" w:rsidP="00644B74">
      <w:r>
        <w:t>8</w:t>
      </w:r>
      <w:r>
        <w:rPr>
          <w:rFonts w:hint="eastAsia"/>
        </w:rPr>
        <w:t>、如何让大家喜欢绩效，主动要求做绩效？</w:t>
      </w:r>
    </w:p>
    <w:p w:rsidR="00A5117E" w:rsidRDefault="00A5117E" w:rsidP="00644B74">
      <w:r>
        <w:t>9</w:t>
      </w:r>
      <w:r>
        <w:rPr>
          <w:rFonts w:hint="eastAsia"/>
        </w:rPr>
        <w:t>、成功案例展示，实操演练、现场点评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第六单元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绩效推行、落地</w:t>
      </w:r>
    </w:p>
    <w:p w:rsidR="00A5117E" w:rsidRDefault="00A5117E" w:rsidP="00644B74">
      <w:r>
        <w:t>1</w:t>
      </w:r>
      <w:r>
        <w:rPr>
          <w:rFonts w:hint="eastAsia"/>
        </w:rPr>
        <w:t>、绩效推行不只是人力资源部门或者企管部门的事情，</w:t>
      </w:r>
    </w:p>
    <w:p w:rsidR="00A5117E" w:rsidRDefault="00A5117E" w:rsidP="00644B74">
      <w:r>
        <w:t>2</w:t>
      </w:r>
      <w:r>
        <w:rPr>
          <w:rFonts w:hint="eastAsia"/>
        </w:rPr>
        <w:t>、推行绩效管理的组织模式与各个部门的职责；</w:t>
      </w:r>
    </w:p>
    <w:p w:rsidR="00A5117E" w:rsidRDefault="00A5117E" w:rsidP="00644B74">
      <w:r>
        <w:t>3</w:t>
      </w:r>
      <w:r>
        <w:rPr>
          <w:rFonts w:hint="eastAsia"/>
        </w:rPr>
        <w:t>、推行绩效管理需要解决观念、心态问题；</w:t>
      </w:r>
    </w:p>
    <w:p w:rsidR="00A5117E" w:rsidRDefault="00A5117E" w:rsidP="00644B74">
      <w:r>
        <w:t>4</w:t>
      </w:r>
      <w:r>
        <w:rPr>
          <w:rFonts w:hint="eastAsia"/>
        </w:rPr>
        <w:t>、推行需要解决制度与技巧问题</w:t>
      </w:r>
    </w:p>
    <w:p w:rsidR="00A5117E" w:rsidRDefault="00A5117E" w:rsidP="00644B74">
      <w:r>
        <w:t>5</w:t>
      </w:r>
      <w:r>
        <w:rPr>
          <w:rFonts w:hint="eastAsia"/>
        </w:rPr>
        <w:t>、推行中出现的问题点分析及解决办法。</w:t>
      </w:r>
    </w:p>
    <w:p w:rsidR="00A5117E" w:rsidRDefault="00A5117E" w:rsidP="00644B74">
      <w:r>
        <w:t>6</w:t>
      </w:r>
      <w:r>
        <w:rPr>
          <w:rFonts w:hint="eastAsia"/>
        </w:rPr>
        <w:t>、分组研讨，角色扮演实战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第七单元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薪酬战略</w:t>
      </w:r>
      <w:r w:rsidRPr="00644B74">
        <w:rPr>
          <w:b/>
        </w:rPr>
        <w:tab/>
      </w:r>
    </w:p>
    <w:p w:rsidR="00A5117E" w:rsidRDefault="00A5117E" w:rsidP="00644B74">
      <w:r>
        <w:t>1</w:t>
      </w:r>
      <w:r>
        <w:rPr>
          <w:rFonts w:hint="eastAsia"/>
        </w:rPr>
        <w:t>、我们做薪酬设计，首先确定下我们的薪酬战略是什么，哪些职位需要重点激励？</w:t>
      </w:r>
    </w:p>
    <w:p w:rsidR="00A5117E" w:rsidRDefault="00A5117E" w:rsidP="00644B74">
      <w:r>
        <w:t>2</w:t>
      </w:r>
      <w:r>
        <w:rPr>
          <w:rFonts w:hint="eastAsia"/>
        </w:rPr>
        <w:t>、薪酬战略的领先战略、跟随战略、成本导向战略？案例展示</w:t>
      </w:r>
    </w:p>
    <w:p w:rsidR="00A5117E" w:rsidRDefault="00A5117E" w:rsidP="00644B74">
      <w:r>
        <w:t>3</w:t>
      </w:r>
      <w:r>
        <w:rPr>
          <w:rFonts w:hint="eastAsia"/>
        </w:rPr>
        <w:t>、定下大的薪酬方向，才不会迷失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第八单元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薪酬调查</w:t>
      </w:r>
      <w:r w:rsidRPr="00644B74">
        <w:rPr>
          <w:b/>
        </w:rPr>
        <w:tab/>
      </w:r>
    </w:p>
    <w:p w:rsidR="00A5117E" w:rsidRDefault="00A5117E" w:rsidP="00644B74">
      <w:r>
        <w:t>1</w:t>
      </w:r>
      <w:r>
        <w:rPr>
          <w:rFonts w:hint="eastAsia"/>
        </w:rPr>
        <w:t>、怎样知道本企业整体薪酬水平在市场上处的位置？</w:t>
      </w:r>
    </w:p>
    <w:p w:rsidR="00A5117E" w:rsidRDefault="00A5117E" w:rsidP="00644B74">
      <w:r>
        <w:t>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如何细分层级（高中基层）、细分职位类别（研发、销售、职能等）的薪酬在市场中的位置？</w:t>
      </w:r>
    </w:p>
    <w:p w:rsidR="00A5117E" w:rsidRDefault="00A5117E" w:rsidP="00644B74">
      <w:r>
        <w:t>3</w:t>
      </w:r>
      <w:r>
        <w:rPr>
          <w:rFonts w:hint="eastAsia"/>
        </w:rPr>
        <w:t>、有哪些快速调查薪酬的渠道？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第九单元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职位价值评估</w:t>
      </w:r>
    </w:p>
    <w:p w:rsidR="00A5117E" w:rsidRDefault="00A5117E" w:rsidP="00644B74">
      <w:r>
        <w:t>1</w:t>
      </w:r>
      <w:r>
        <w:rPr>
          <w:rFonts w:hint="eastAsia"/>
        </w:rPr>
        <w:t>、职位价值评估有用吗？适合什么企业和职位？</w:t>
      </w:r>
    </w:p>
    <w:p w:rsidR="00A5117E" w:rsidRDefault="00A5117E" w:rsidP="00644B74">
      <w:r>
        <w:t>2</w:t>
      </w:r>
      <w:r>
        <w:rPr>
          <w:rFonts w:hint="eastAsia"/>
        </w:rPr>
        <w:t>、国内外职位价值评估工具简析</w:t>
      </w:r>
    </w:p>
    <w:p w:rsidR="00A5117E" w:rsidRDefault="00A5117E" w:rsidP="00644B74">
      <w:r>
        <w:t>3</w:t>
      </w:r>
      <w:r>
        <w:rPr>
          <w:rFonts w:hint="eastAsia"/>
        </w:rPr>
        <w:t>、简洁有效的职位价值评估工具现场展示、操练</w:t>
      </w:r>
    </w:p>
    <w:p w:rsidR="00A5117E" w:rsidRDefault="00A5117E" w:rsidP="00644B74"/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第十单元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薪酬结构、薪酬水平设计</w:t>
      </w:r>
    </w:p>
    <w:p w:rsidR="00A5117E" w:rsidRDefault="00A5117E" w:rsidP="00644B74">
      <w:r>
        <w:t>1</w:t>
      </w:r>
      <w:r>
        <w:rPr>
          <w:rFonts w:hint="eastAsia"/>
        </w:rPr>
        <w:t>、各类行业、职位的薪酬结构设计？</w:t>
      </w:r>
    </w:p>
    <w:p w:rsidR="00A5117E" w:rsidRDefault="00A5117E" w:rsidP="00644B74">
      <w:r>
        <w:t>2</w:t>
      </w:r>
      <w:r>
        <w:rPr>
          <w:rFonts w:hint="eastAsia"/>
        </w:rPr>
        <w:t>、薪酬结构包括薪酬组成、薪酬的固浮比例</w:t>
      </w:r>
    </w:p>
    <w:p w:rsidR="00A5117E" w:rsidRDefault="00A5117E" w:rsidP="00644B74">
      <w:r>
        <w:t>3</w:t>
      </w:r>
      <w:r>
        <w:rPr>
          <w:rFonts w:hint="eastAsia"/>
        </w:rPr>
        <w:t>、薪酬固浮比例怎样才算合理？</w:t>
      </w:r>
    </w:p>
    <w:p w:rsidR="00A5117E" w:rsidRDefault="00A5117E" w:rsidP="00644B74">
      <w:r>
        <w:t>4</w:t>
      </w:r>
      <w:r>
        <w:rPr>
          <w:rFonts w:hint="eastAsia"/>
        </w:rPr>
        <w:t>、职位总体薪酬水平的设计？</w:t>
      </w:r>
    </w:p>
    <w:p w:rsidR="00A5117E" w:rsidRDefault="00A5117E" w:rsidP="00644B74">
      <w:r>
        <w:t>5</w:t>
      </w:r>
      <w:r>
        <w:rPr>
          <w:rFonts w:hint="eastAsia"/>
        </w:rPr>
        <w:t>、薪酬水平</w:t>
      </w:r>
      <w:r>
        <w:t>90</w:t>
      </w:r>
      <w:r>
        <w:rPr>
          <w:rFonts w:hint="eastAsia"/>
        </w:rPr>
        <w:t>分位、</w:t>
      </w:r>
      <w:r>
        <w:t>75</w:t>
      </w:r>
      <w:r>
        <w:rPr>
          <w:rFonts w:hint="eastAsia"/>
        </w:rPr>
        <w:t>分位、</w:t>
      </w:r>
      <w:r>
        <w:t>50</w:t>
      </w:r>
      <w:r>
        <w:rPr>
          <w:rFonts w:hint="eastAsia"/>
        </w:rPr>
        <w:t>分位的划分</w:t>
      </w:r>
    </w:p>
    <w:p w:rsidR="00A5117E" w:rsidRDefault="00A5117E" w:rsidP="00644B74">
      <w:r>
        <w:t>6</w:t>
      </w:r>
      <w:r>
        <w:rPr>
          <w:rFonts w:hint="eastAsia"/>
        </w:rPr>
        <w:t>、薪酬水平分多少层级合理？</w:t>
      </w:r>
    </w:p>
    <w:p w:rsidR="00A5117E" w:rsidRDefault="00A5117E" w:rsidP="00644B74">
      <w:r>
        <w:t>7</w:t>
      </w:r>
      <w:r>
        <w:rPr>
          <w:rFonts w:hint="eastAsia"/>
        </w:rPr>
        <w:t>、宽带薪酬究竟多宽合理？中位值如何确定？</w:t>
      </w:r>
    </w:p>
    <w:p w:rsidR="00A5117E" w:rsidRDefault="00A5117E" w:rsidP="00644B74">
      <w:r>
        <w:t>8</w:t>
      </w:r>
      <w:r>
        <w:rPr>
          <w:rFonts w:hint="eastAsia"/>
        </w:rPr>
        <w:t>、宽带薪酬一般分几档？每档档差多少合适？如何确定任职者的档位？</w:t>
      </w:r>
    </w:p>
    <w:p w:rsidR="00A5117E" w:rsidRDefault="00A5117E" w:rsidP="00644B74">
      <w:r>
        <w:t>9</w:t>
      </w:r>
      <w:r>
        <w:rPr>
          <w:rFonts w:hint="eastAsia"/>
        </w:rPr>
        <w:t>、成功案例展示</w:t>
      </w:r>
      <w:r>
        <w:t>——5</w:t>
      </w:r>
      <w:r>
        <w:rPr>
          <w:rFonts w:hint="eastAsia"/>
        </w:rPr>
        <w:t>家成长型企业的业务体系薪酬激励</w:t>
      </w:r>
    </w:p>
    <w:p w:rsidR="00A5117E" w:rsidRDefault="00A5117E" w:rsidP="00644B74">
      <w:r>
        <w:rPr>
          <w:rFonts w:hint="eastAsia"/>
        </w:rPr>
        <w:t>（员工自发努力工作，晋升加薪条件清楚明了，且管理者主动愿意帮助下属成长）职能体系的连带激励（最大程度激发职能人员的积极性）</w:t>
      </w:r>
    </w:p>
    <w:p w:rsidR="00A5117E" w:rsidRDefault="00A5117E" w:rsidP="00644B74"/>
    <w:p w:rsidR="00A5117E" w:rsidRDefault="00A5117E" w:rsidP="00644B74">
      <w:r>
        <w:rPr>
          <w:rFonts w:hint="eastAsia"/>
        </w:rPr>
        <w:t>实操演练、现场点评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第十一单元</w:t>
      </w:r>
      <w:r w:rsidRPr="00644B74">
        <w:rPr>
          <w:b/>
        </w:rPr>
        <w:t xml:space="preserve"> </w:t>
      </w:r>
      <w:r w:rsidRPr="00644B74">
        <w:rPr>
          <w:rFonts w:hint="eastAsia"/>
          <w:b/>
        </w:rPr>
        <w:t>薪酬难点、关键点攻克和创新点分享</w:t>
      </w:r>
    </w:p>
    <w:p w:rsidR="00A5117E" w:rsidRDefault="00A5117E" w:rsidP="00644B74">
      <w:r>
        <w:t>1</w:t>
      </w:r>
      <w:r>
        <w:rPr>
          <w:rFonts w:hint="eastAsia"/>
        </w:rPr>
        <w:t>、如何构建不同阶段企业的薪酬体系？</w:t>
      </w:r>
    </w:p>
    <w:p w:rsidR="00A5117E" w:rsidRDefault="00A5117E" w:rsidP="00644B74">
      <w:r>
        <w:t>2</w:t>
      </w:r>
      <w:r>
        <w:rPr>
          <w:rFonts w:hint="eastAsia"/>
        </w:rPr>
        <w:t>、抛开国际惯例，</w:t>
      </w:r>
      <w:r>
        <w:t>5</w:t>
      </w:r>
      <w:r>
        <w:rPr>
          <w:rFonts w:hint="eastAsia"/>
        </w:rPr>
        <w:t>种设计简洁的薪酬体系案例展示</w:t>
      </w:r>
    </w:p>
    <w:p w:rsidR="00A5117E" w:rsidRDefault="00A5117E" w:rsidP="00644B74">
      <w:r>
        <w:t>3</w:t>
      </w:r>
      <w:r>
        <w:rPr>
          <w:rFonts w:hint="eastAsia"/>
        </w:rPr>
        <w:t>、月度奖、季度奖、年度奖的合理分配？</w:t>
      </w:r>
    </w:p>
    <w:p w:rsidR="00A5117E" w:rsidRDefault="00A5117E" w:rsidP="00644B74">
      <w:r>
        <w:t>4</w:t>
      </w:r>
      <w:r>
        <w:rPr>
          <w:rFonts w:hint="eastAsia"/>
        </w:rPr>
        <w:t>、公司和个人共赢的奖金激励如何设计？成功案例展示</w:t>
      </w:r>
    </w:p>
    <w:p w:rsidR="00A5117E" w:rsidRDefault="00A5117E" w:rsidP="00644B74">
      <w:r>
        <w:t>5</w:t>
      </w:r>
      <w:r>
        <w:rPr>
          <w:rFonts w:hint="eastAsia"/>
        </w:rPr>
        <w:t>、新老员工的薪酬水平差距如何处理？</w:t>
      </w:r>
    </w:p>
    <w:p w:rsidR="00A5117E" w:rsidRDefault="00A5117E" w:rsidP="00644B74">
      <w:r>
        <w:t>6</w:t>
      </w:r>
      <w:r>
        <w:rPr>
          <w:rFonts w:hint="eastAsia"/>
        </w:rPr>
        <w:t>、加薪、调薪的最重要依据是什么，如何让个人激励，也成为大家的榜样？</w:t>
      </w:r>
    </w:p>
    <w:p w:rsidR="00A5117E" w:rsidRDefault="00A5117E" w:rsidP="00644B74">
      <w:r>
        <w:t>7</w:t>
      </w:r>
      <w:r>
        <w:rPr>
          <w:rFonts w:hint="eastAsia"/>
        </w:rPr>
        <w:t>、如何将年底的红包起到真正的激励作用？做到适度公开？</w:t>
      </w:r>
    </w:p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培训师介绍：</w:t>
      </w:r>
    </w:p>
    <w:p w:rsidR="00A5117E" w:rsidRPr="00644B74" w:rsidRDefault="00A5117E" w:rsidP="00644B74">
      <w:pPr>
        <w:rPr>
          <w:b/>
        </w:rPr>
      </w:pPr>
      <w:r w:rsidRPr="00644B74">
        <w:rPr>
          <w:b/>
        </w:rPr>
        <w:t xml:space="preserve"> </w:t>
      </w:r>
    </w:p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郭旭华老师</w:t>
      </w:r>
    </w:p>
    <w:p w:rsidR="00A5117E" w:rsidRDefault="00A5117E" w:rsidP="00644B74">
      <w:r>
        <w:rPr>
          <w:rFonts w:hint="eastAsia"/>
        </w:rPr>
        <w:t>简介</w:t>
      </w:r>
      <w:r>
        <w:t xml:space="preserve"> </w:t>
      </w:r>
    </w:p>
    <w:p w:rsidR="00A5117E" w:rsidRDefault="00A5117E" w:rsidP="00644B74">
      <w:r>
        <w:rPr>
          <w:rFonts w:hint="eastAsia"/>
        </w:rPr>
        <w:t>西安理工大学工商管理硕士</w:t>
      </w:r>
    </w:p>
    <w:p w:rsidR="00A5117E" w:rsidRDefault="00A5117E" w:rsidP="00644B74">
      <w:r>
        <w:rPr>
          <w:rFonts w:hint="eastAsia"/>
        </w:rPr>
        <w:t>中国管理研究院绩效管理研究所所长</w:t>
      </w:r>
    </w:p>
    <w:p w:rsidR="00A5117E" w:rsidRDefault="00A5117E" w:rsidP="00644B74">
      <w:r>
        <w:rPr>
          <w:rFonts w:hint="eastAsia"/>
        </w:rPr>
        <w:t>中国人力资源、执行力实战派专家讲师</w:t>
      </w:r>
    </w:p>
    <w:p w:rsidR="00A5117E" w:rsidRDefault="00A5117E" w:rsidP="00644B74">
      <w:r>
        <w:rPr>
          <w:rFonts w:hint="eastAsia"/>
        </w:rPr>
        <w:t>深圳培训师联合会理事</w:t>
      </w:r>
    </w:p>
    <w:p w:rsidR="00A5117E" w:rsidRDefault="00A5117E" w:rsidP="00644B74">
      <w:r>
        <w:rPr>
          <w:rFonts w:hint="eastAsia"/>
        </w:rPr>
        <w:t>前程无忧、智联招聘、三茅人力网特聘专家</w:t>
      </w:r>
    </w:p>
    <w:p w:rsidR="00A5117E" w:rsidRDefault="00A5117E" w:rsidP="00644B74">
      <w:r>
        <w:rPr>
          <w:rFonts w:hint="eastAsia"/>
        </w:rPr>
        <w:t>曾任外企市场总监、大型集团人力资源总监等职</w:t>
      </w:r>
      <w:r>
        <w:t>,</w:t>
      </w:r>
      <w:r>
        <w:rPr>
          <w:rFonts w:hint="eastAsia"/>
        </w:rPr>
        <w:t>具有</w:t>
      </w:r>
      <w:r>
        <w:t>10</w:t>
      </w:r>
      <w:r>
        <w:rPr>
          <w:rFonts w:hint="eastAsia"/>
        </w:rPr>
        <w:t>年高级职业经理人和</w:t>
      </w:r>
      <w:r>
        <w:t>10</w:t>
      </w:r>
      <w:r>
        <w:rPr>
          <w:rFonts w:hint="eastAsia"/>
        </w:rPr>
        <w:t>年以上企业管理咨询、企业培训经历，主导过近百家成长型企业绩效薪酬咨询项目</w:t>
      </w:r>
    </w:p>
    <w:p w:rsidR="00A5117E" w:rsidRDefault="00A5117E" w:rsidP="00644B74"/>
    <w:p w:rsidR="00A5117E" w:rsidRPr="00644B74" w:rsidRDefault="00A5117E" w:rsidP="00644B74">
      <w:pPr>
        <w:rPr>
          <w:b/>
        </w:rPr>
      </w:pPr>
      <w:r w:rsidRPr="00644B74">
        <w:rPr>
          <w:rFonts w:hint="eastAsia"/>
          <w:b/>
        </w:rPr>
        <w:t>专长领域</w:t>
      </w:r>
      <w:r w:rsidRPr="00644B74">
        <w:rPr>
          <w:b/>
        </w:rPr>
        <w:t xml:space="preserve"> </w:t>
      </w:r>
    </w:p>
    <w:p w:rsidR="00A5117E" w:rsidRDefault="00A5117E" w:rsidP="00644B74">
      <w:r>
        <w:rPr>
          <w:rFonts w:hint="eastAsia"/>
        </w:rPr>
        <w:t>企业的人力资源、执行力等咨询项目；</w:t>
      </w:r>
    </w:p>
    <w:p w:rsidR="00A5117E" w:rsidRDefault="00A5117E" w:rsidP="00644B74">
      <w:r>
        <w:rPr>
          <w:rFonts w:hint="eastAsia"/>
        </w:rPr>
        <w:t>擅长于组织职位、绩效薪酬、能力素质、执行力等体系的开发和设计，为企业提供系统解决方案和咨询式培训。出版光碟《绩效如何落地》，发表文章：《关键绩效指标构建》、《绩效评分方式》、《绩效考核信息收集》、《人力资源部在考核中扮演角色》、《绩效创新模式》、《年终奖怎么发》等</w:t>
      </w:r>
    </w:p>
    <w:p w:rsidR="00A5117E" w:rsidRDefault="00A5117E" w:rsidP="00644B74">
      <w:r>
        <w:rPr>
          <w:rFonts w:hint="eastAsia"/>
        </w:rPr>
        <w:t>郭老师视频链接：</w:t>
      </w:r>
      <w:r>
        <w:t>http://u.youku.com/guoxuhua</w:t>
      </w:r>
    </w:p>
    <w:p w:rsidR="00A5117E" w:rsidRDefault="00A5117E" w:rsidP="00644B74">
      <w:r>
        <w:rPr>
          <w:rFonts w:hint="eastAsia"/>
        </w:rPr>
        <w:t>郭老师文章链接：</w:t>
      </w:r>
      <w:r>
        <w:t>http:///html/2011/expert_1214/276.html</w:t>
      </w:r>
    </w:p>
    <w:p w:rsidR="00A5117E" w:rsidRDefault="00A5117E" w:rsidP="00644B74">
      <w:r>
        <w:rPr>
          <w:rFonts w:hint="eastAsia"/>
        </w:rPr>
        <w:t>部分服务过的企业</w:t>
      </w:r>
      <w:r>
        <w:t xml:space="preserve"> </w:t>
      </w:r>
    </w:p>
    <w:p w:rsidR="00A5117E" w:rsidRDefault="00A5117E" w:rsidP="00644B74">
      <w:r>
        <w:t>2011</w:t>
      </w:r>
      <w:r>
        <w:rPr>
          <w:rFonts w:hint="eastAsia"/>
        </w:rPr>
        <w:t>年深圳</w:t>
      </w:r>
      <w:r>
        <w:t>26</w:t>
      </w:r>
      <w:r>
        <w:rPr>
          <w:rFonts w:hint="eastAsia"/>
        </w:rPr>
        <w:t>届世界大运会执行局、厦门东南融通软件、深圳中航地产、苏州华安普电力工程、无锡天乾重工</w:t>
      </w:r>
      <w:r>
        <w:t xml:space="preserve"> </w:t>
      </w:r>
      <w:r>
        <w:rPr>
          <w:rFonts w:hint="eastAsia"/>
        </w:rPr>
        <w:t>、广州世昌企业、深圳力辉电机、深圳红叶硅胶、深圳佑申电子、深圳骏升电子、深圳璇林电子、深圳华侨城旅游、振业集团、佳兆业集团、深圳市商业银行、深圳东方逸尚服饰、深圳市恩情投资、</w:t>
      </w:r>
      <w:r>
        <w:t xml:space="preserve"> </w:t>
      </w:r>
      <w:r>
        <w:rPr>
          <w:rFonts w:hint="eastAsia"/>
        </w:rPr>
        <w:t>深圳证通电子、三正集团、深圳中汽南方集团、湖南圣得西集团、歌力思鞋业、福建川龙、田龙纺织、中国平安、中美资本控股集团、百千集团、广州珠江恒昌地产顾问、深圳美日辉煌服饰、深圳良田科技、深圳炽昂信息技术有限公司、广东省广电网络、深圳网商会、万利达集团、百丽集团……</w:t>
      </w:r>
    </w:p>
    <w:p w:rsidR="00A5117E" w:rsidRDefault="00A5117E" w:rsidP="00644B74"/>
    <w:p w:rsidR="00A5117E" w:rsidRPr="00F71930" w:rsidRDefault="00A5117E" w:rsidP="00F71930">
      <w:pPr>
        <w:widowControl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联系方式：中企联企业培训网</w:t>
      </w:r>
      <w:r w:rsidRPr="00F71930">
        <w:rPr>
          <w:rFonts w:ascii="宋体" w:cs="宋体"/>
          <w:b/>
          <w:bCs/>
          <w:color w:val="FF0000"/>
          <w:kern w:val="0"/>
          <w:szCs w:val="21"/>
        </w:rPr>
        <w:br/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咨询电话：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 xml:space="preserve">010-62885261 </w:t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传真：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>010-62885218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联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系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人：潘宏利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 xml:space="preserve"> 13051501222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电子邮箱：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>phL568@163.com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br/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网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 xml:space="preserve"> </w:t>
      </w:r>
      <w:r w:rsidRPr="00F71930">
        <w:rPr>
          <w:rFonts w:ascii="宋体" w:hAnsi="宋体" w:cs="宋体" w:hint="eastAsia"/>
          <w:b/>
          <w:bCs/>
          <w:color w:val="FF0000"/>
          <w:kern w:val="0"/>
          <w:szCs w:val="21"/>
        </w:rPr>
        <w:t>址：</w:t>
      </w:r>
      <w:r w:rsidRPr="00F71930">
        <w:rPr>
          <w:rFonts w:ascii="宋体" w:hAnsi="宋体" w:cs="宋体"/>
          <w:b/>
          <w:bCs/>
          <w:color w:val="FF0000"/>
          <w:kern w:val="0"/>
          <w:szCs w:val="21"/>
        </w:rPr>
        <w:t>www.zqLpx.com</w:t>
      </w:r>
    </w:p>
    <w:p w:rsidR="00A5117E" w:rsidRDefault="00A5117E" w:rsidP="00644B74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</w: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A5117E" w:rsidRPr="00B702FE" w:rsidTr="00F71930">
        <w:trPr>
          <w:trHeight w:val="541"/>
          <w:jc w:val="center"/>
        </w:trPr>
        <w:tc>
          <w:tcPr>
            <w:tcW w:w="758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联系人</w:t>
            </w:r>
          </w:p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A5117E" w:rsidRPr="00B702FE" w:rsidRDefault="00A5117E" w:rsidP="0021297E">
            <w:pPr>
              <w:spacing w:line="400" w:lineRule="atLeast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A5117E" w:rsidRPr="00B702FE" w:rsidRDefault="00A5117E" w:rsidP="0021297E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A5117E" w:rsidRPr="00B702FE" w:rsidRDefault="00A5117E" w:rsidP="00A5117E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B702FE">
              <w:rPr>
                <w:rFonts w:ascii="宋体" w:hAnsi="宋体"/>
                <w:szCs w:val="21"/>
              </w:rPr>
              <w:t>E-MAIL</w:t>
            </w:r>
            <w:r w:rsidRPr="00B702FE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A5117E" w:rsidRPr="00B702FE" w:rsidTr="00F71930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姓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性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职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电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手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邮</w:t>
            </w:r>
            <w:r w:rsidRPr="00B702FE">
              <w:rPr>
                <w:rFonts w:ascii="宋体" w:hAnsi="宋体"/>
                <w:szCs w:val="21"/>
              </w:rPr>
              <w:t xml:space="preserve"> </w:t>
            </w:r>
            <w:r w:rsidRPr="00B702FE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A5117E" w:rsidRPr="00B702FE" w:rsidTr="00F71930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117E" w:rsidRPr="00B702FE" w:rsidRDefault="00A5117E" w:rsidP="0021297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117E" w:rsidRPr="00B702FE" w:rsidRDefault="00A5117E" w:rsidP="0021297E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A5117E" w:rsidRPr="00B702FE" w:rsidTr="00F71930">
        <w:trPr>
          <w:trHeight w:val="455"/>
          <w:jc w:val="center"/>
        </w:trPr>
        <w:tc>
          <w:tcPr>
            <w:tcW w:w="758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□汇款</w:t>
            </w:r>
            <w:r w:rsidRPr="00B702FE">
              <w:rPr>
                <w:rFonts w:ascii="宋体" w:hAnsi="宋体"/>
                <w:szCs w:val="21"/>
              </w:rPr>
              <w:t xml:space="preserve">    </w:t>
            </w:r>
            <w:r w:rsidRPr="00B702FE">
              <w:rPr>
                <w:rFonts w:ascii="宋体" w:hAnsi="宋体" w:hint="eastAsia"/>
                <w:szCs w:val="21"/>
              </w:rPr>
              <w:t>□现金</w:t>
            </w:r>
            <w:r w:rsidRPr="00B702FE">
              <w:rPr>
                <w:rFonts w:ascii="宋体" w:hAnsi="宋体"/>
                <w:szCs w:val="21"/>
              </w:rPr>
              <w:t xml:space="preserve">    </w:t>
            </w:r>
            <w:r w:rsidRPr="00B702FE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A5117E" w:rsidRPr="00B702FE" w:rsidTr="00F71930">
        <w:trPr>
          <w:trHeight w:val="455"/>
          <w:jc w:val="center"/>
        </w:trPr>
        <w:tc>
          <w:tcPr>
            <w:tcW w:w="758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/>
                <w:szCs w:val="21"/>
              </w:rPr>
              <w:t xml:space="preserve">    </w:t>
            </w:r>
            <w:r w:rsidRPr="00B702FE">
              <w:rPr>
                <w:rFonts w:ascii="宋体" w:hAnsi="宋体" w:hint="eastAsia"/>
                <w:szCs w:val="21"/>
              </w:rPr>
              <w:t>抬</w:t>
            </w:r>
            <w:r w:rsidRPr="00B702FE">
              <w:rPr>
                <w:rFonts w:ascii="宋体" w:hAnsi="宋体"/>
                <w:szCs w:val="21"/>
              </w:rPr>
              <w:t xml:space="preserve">  </w:t>
            </w:r>
            <w:r w:rsidRPr="00B702FE">
              <w:rPr>
                <w:rFonts w:ascii="宋体" w:hAnsi="宋体" w:hint="eastAsia"/>
                <w:szCs w:val="21"/>
              </w:rPr>
              <w:t>头：（</w:t>
            </w:r>
            <w:r w:rsidRPr="00B702FE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B702FE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5117E" w:rsidRPr="00B702FE" w:rsidTr="00F71930">
        <w:trPr>
          <w:trHeight w:val="455"/>
          <w:jc w:val="center"/>
        </w:trPr>
        <w:tc>
          <w:tcPr>
            <w:tcW w:w="758" w:type="dxa"/>
            <w:vAlign w:val="center"/>
          </w:tcPr>
          <w:p w:rsidR="00A5117E" w:rsidRPr="00B702FE" w:rsidRDefault="00A5117E" w:rsidP="0021297E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A5117E" w:rsidRPr="00B702FE" w:rsidRDefault="00A5117E" w:rsidP="0021297E">
            <w:pPr>
              <w:spacing w:line="400" w:lineRule="atLeast"/>
              <w:rPr>
                <w:rFonts w:ascii="宋体"/>
                <w:szCs w:val="21"/>
              </w:rPr>
            </w:pPr>
            <w:r w:rsidRPr="00B702FE">
              <w:rPr>
                <w:rFonts w:ascii="宋体" w:hAnsi="宋体" w:hint="eastAsia"/>
                <w:szCs w:val="21"/>
              </w:rPr>
              <w:t>□是</w:t>
            </w:r>
            <w:r w:rsidRPr="00B702FE">
              <w:rPr>
                <w:rFonts w:ascii="宋体" w:hAnsi="宋体"/>
                <w:szCs w:val="21"/>
              </w:rPr>
              <w:t xml:space="preserve">  </w:t>
            </w:r>
            <w:r w:rsidRPr="00B702FE">
              <w:rPr>
                <w:rFonts w:ascii="宋体" w:hAnsi="宋体" w:hint="eastAsia"/>
                <w:szCs w:val="21"/>
              </w:rPr>
              <w:t>□否</w:t>
            </w:r>
            <w:r w:rsidRPr="00B702FE">
              <w:rPr>
                <w:rFonts w:ascii="宋体" w:hAnsi="宋体"/>
                <w:szCs w:val="21"/>
              </w:rPr>
              <w:t xml:space="preserve">  </w:t>
            </w:r>
            <w:r w:rsidRPr="00B702FE">
              <w:rPr>
                <w:rFonts w:ascii="宋体" w:hAnsi="宋体" w:hint="eastAsia"/>
                <w:szCs w:val="21"/>
              </w:rPr>
              <w:t>数量及要求：（</w:t>
            </w:r>
            <w:r w:rsidRPr="00B702FE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B702FE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A5117E" w:rsidRDefault="00A5117E" w:rsidP="00644B74"/>
    <w:sectPr w:rsidR="00A5117E" w:rsidSect="00FB3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17E" w:rsidRDefault="00A5117E" w:rsidP="00ED082D">
      <w:r>
        <w:separator/>
      </w:r>
    </w:p>
  </w:endnote>
  <w:endnote w:type="continuationSeparator" w:id="0">
    <w:p w:rsidR="00A5117E" w:rsidRDefault="00A5117E" w:rsidP="00ED0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17E" w:rsidRDefault="00A5117E" w:rsidP="00ED082D">
      <w:r>
        <w:separator/>
      </w:r>
    </w:p>
  </w:footnote>
  <w:footnote w:type="continuationSeparator" w:id="0">
    <w:p w:rsidR="00A5117E" w:rsidRDefault="00A5117E" w:rsidP="00ED0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31"/>
    <w:rsid w:val="00127A6F"/>
    <w:rsid w:val="0021297E"/>
    <w:rsid w:val="00461EDF"/>
    <w:rsid w:val="00517531"/>
    <w:rsid w:val="00604231"/>
    <w:rsid w:val="00644B74"/>
    <w:rsid w:val="006D6D05"/>
    <w:rsid w:val="007609A5"/>
    <w:rsid w:val="0088672B"/>
    <w:rsid w:val="00A5117E"/>
    <w:rsid w:val="00A8070E"/>
    <w:rsid w:val="00B702FE"/>
    <w:rsid w:val="00D35CE7"/>
    <w:rsid w:val="00D720D9"/>
    <w:rsid w:val="00E1654C"/>
    <w:rsid w:val="00ED082D"/>
    <w:rsid w:val="00F71930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6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517531"/>
    <w:pPr>
      <w:widowControl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E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82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82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8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22278384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83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502</Words>
  <Characters>2868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成长型企业之绩效薪酬落地</dc:title>
  <dc:subject/>
  <dc:creator>AutoBVT</dc:creator>
  <cp:keywords/>
  <dc:description/>
  <cp:lastModifiedBy>User</cp:lastModifiedBy>
  <cp:revision>3</cp:revision>
  <dcterms:created xsi:type="dcterms:W3CDTF">2014-02-21T08:11:00Z</dcterms:created>
  <dcterms:modified xsi:type="dcterms:W3CDTF">2014-03-13T01:34:00Z</dcterms:modified>
</cp:coreProperties>
</file>