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4E" w:rsidRDefault="0047494E" w:rsidP="0047494E">
      <w:pPr>
        <w:ind w:firstLineChars="300" w:firstLine="31680"/>
        <w:rPr>
          <w:b/>
          <w:sz w:val="52"/>
          <w:szCs w:val="52"/>
        </w:rPr>
      </w:pPr>
      <w:r w:rsidRPr="00DF4780">
        <w:rPr>
          <w:rFonts w:hint="eastAsia"/>
          <w:b/>
          <w:sz w:val="52"/>
          <w:szCs w:val="52"/>
        </w:rPr>
        <w:t>解决方案式赢销</w:t>
      </w:r>
    </w:p>
    <w:p w:rsidR="0047494E" w:rsidRDefault="0047494E" w:rsidP="00DF4780">
      <w:pPr>
        <w:spacing w:line="400" w:lineRule="atLeast"/>
        <w:rPr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开课时间</w:t>
      </w:r>
      <w:r>
        <w:rPr>
          <w:szCs w:val="21"/>
        </w:rPr>
        <w:t xml:space="preserve">: </w:t>
      </w:r>
    </w:p>
    <w:p w:rsidR="0047494E" w:rsidRDefault="0047494E" w:rsidP="00081378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03</w:t>
      </w:r>
      <w:r>
        <w:rPr>
          <w:rFonts w:hint="eastAsia"/>
        </w:rPr>
        <w:t>月</w:t>
      </w:r>
      <w:r>
        <w:t>08-09</w:t>
      </w:r>
      <w:r>
        <w:rPr>
          <w:rFonts w:hint="eastAsia"/>
        </w:rPr>
        <w:t>日广东</w:t>
      </w:r>
      <w:r>
        <w:t>-</w:t>
      </w:r>
      <w:r>
        <w:rPr>
          <w:rFonts w:hint="eastAsia"/>
        </w:rPr>
        <w:t>东莞</w:t>
      </w:r>
      <w:r>
        <w:t xml:space="preserve">   2014</w:t>
      </w:r>
      <w:r>
        <w:rPr>
          <w:rFonts w:hint="eastAsia"/>
        </w:rPr>
        <w:t>年</w:t>
      </w:r>
      <w:r>
        <w:t>03</w:t>
      </w:r>
      <w:r>
        <w:rPr>
          <w:rFonts w:hint="eastAsia"/>
        </w:rPr>
        <w:t>月</w:t>
      </w:r>
      <w:r>
        <w:t>15-16</w:t>
      </w:r>
      <w:r>
        <w:rPr>
          <w:rFonts w:hint="eastAsia"/>
        </w:rPr>
        <w:t>日河北</w:t>
      </w:r>
      <w:r>
        <w:t>-</w:t>
      </w:r>
      <w:r>
        <w:rPr>
          <w:rFonts w:hint="eastAsia"/>
        </w:rPr>
        <w:t>石家庄</w:t>
      </w:r>
    </w:p>
    <w:p w:rsidR="0047494E" w:rsidRDefault="0047494E" w:rsidP="00081378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03</w:t>
      </w:r>
      <w:r>
        <w:rPr>
          <w:rFonts w:hint="eastAsia"/>
        </w:rPr>
        <w:t>月</w:t>
      </w:r>
      <w:r>
        <w:t>29-30</w:t>
      </w:r>
      <w:r>
        <w:rPr>
          <w:rFonts w:hint="eastAsia"/>
        </w:rPr>
        <w:t>日广东</w:t>
      </w:r>
      <w:r>
        <w:t>-</w:t>
      </w:r>
      <w:r>
        <w:rPr>
          <w:rFonts w:hint="eastAsia"/>
        </w:rPr>
        <w:t>深圳</w:t>
      </w:r>
      <w:r>
        <w:t xml:space="preserve">   2014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26-27</w:t>
      </w:r>
      <w:r>
        <w:rPr>
          <w:rFonts w:hint="eastAsia"/>
        </w:rPr>
        <w:t>日安徽</w:t>
      </w:r>
      <w:r>
        <w:t>-</w:t>
      </w:r>
      <w:r>
        <w:rPr>
          <w:rFonts w:hint="eastAsia"/>
        </w:rPr>
        <w:t>合肥</w:t>
      </w:r>
    </w:p>
    <w:p w:rsidR="0047494E" w:rsidRDefault="0047494E" w:rsidP="00081378">
      <w:pPr>
        <w:spacing w:line="400" w:lineRule="atLeast"/>
      </w:pPr>
      <w:r>
        <w:t>2014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18-19</w:t>
      </w:r>
      <w:r>
        <w:rPr>
          <w:rFonts w:hint="eastAsia"/>
        </w:rPr>
        <w:t>日广东</w:t>
      </w:r>
      <w:r>
        <w:t>-</w:t>
      </w:r>
      <w:r>
        <w:rPr>
          <w:rFonts w:hint="eastAsia"/>
        </w:rPr>
        <w:t>广州</w:t>
      </w:r>
    </w:p>
    <w:p w:rsidR="0047494E" w:rsidRPr="00081378" w:rsidRDefault="0047494E" w:rsidP="00081378">
      <w:pPr>
        <w:spacing w:line="400" w:lineRule="atLeast"/>
        <w:ind w:firstLineChars="500" w:firstLine="31680"/>
      </w:pPr>
    </w:p>
    <w:p w:rsidR="0047494E" w:rsidRDefault="0047494E" w:rsidP="00DF4780">
      <w:pPr>
        <w:pStyle w:val="p0"/>
        <w:spacing w:line="400" w:lineRule="atLeast"/>
        <w:rPr>
          <w:rFonts w:ascii="宋体" w:cs="Arial"/>
          <w:color w:val="000000"/>
        </w:rPr>
      </w:pPr>
      <w:r>
        <w:rPr>
          <w:rFonts w:ascii="宋体" w:hAnsi="宋体" w:cs="Arial" w:hint="eastAsia"/>
          <w:b/>
          <w:color w:val="000000"/>
        </w:rPr>
        <w:t>学习投资</w:t>
      </w:r>
      <w:r>
        <w:rPr>
          <w:rFonts w:ascii="宋体" w:hAnsi="宋体" w:cs="Arial"/>
          <w:b/>
          <w:color w:val="000000"/>
        </w:rPr>
        <w:t>:</w:t>
      </w:r>
      <w:r>
        <w:rPr>
          <w:rFonts w:ascii="宋体" w:hAnsi="宋体" w:cs="Arial"/>
          <w:color w:val="000000"/>
        </w:rPr>
        <w:t>6800</w:t>
      </w:r>
      <w:r>
        <w:rPr>
          <w:rFonts w:ascii="宋体" w:hAnsi="宋体" w:cs="Arial" w:hint="eastAsia"/>
          <w:color w:val="000000"/>
        </w:rPr>
        <w:t>元</w:t>
      </w:r>
      <w:r>
        <w:rPr>
          <w:rFonts w:ascii="宋体" w:hAnsi="宋体" w:cs="Arial"/>
          <w:color w:val="000000"/>
        </w:rPr>
        <w:t>/</w:t>
      </w:r>
      <w:r>
        <w:rPr>
          <w:rFonts w:ascii="宋体" w:hAnsi="宋体" w:cs="Arial" w:hint="eastAsia"/>
          <w:color w:val="000000"/>
        </w:rPr>
        <w:t>人</w:t>
      </w:r>
      <w:r>
        <w:rPr>
          <w:rFonts w:ascii="宋体" w:hAnsi="宋体" w:cs="Arial"/>
          <w:color w:val="000000"/>
        </w:rPr>
        <w:t>(</w:t>
      </w:r>
      <w:r>
        <w:rPr>
          <w:rFonts w:ascii="宋体" w:hAnsi="宋体" w:cs="Arial" w:hint="eastAsia"/>
          <w:color w:val="000000"/>
        </w:rPr>
        <w:t>包括培训、培训教材、场地费等</w:t>
      </w:r>
      <w:r>
        <w:rPr>
          <w:rFonts w:ascii="宋体" w:hAnsi="宋体" w:cs="Arial"/>
          <w:color w:val="000000"/>
        </w:rPr>
        <w:t>)</w:t>
      </w:r>
      <w:r>
        <w:rPr>
          <w:rFonts w:ascii="宋体" w:hAnsi="宋体" w:cs="Arial" w:hint="eastAsia"/>
          <w:color w:val="000000"/>
        </w:rPr>
        <w:t>外地客户可协助预订酒店</w:t>
      </w:r>
      <w:r>
        <w:rPr>
          <w:rFonts w:ascii="宋体" w:hAnsi="宋体" w:cs="Arial"/>
          <w:color w:val="000000"/>
        </w:rPr>
        <w:t xml:space="preserve"> </w:t>
      </w:r>
    </w:p>
    <w:p w:rsidR="0047494E" w:rsidRPr="00DF4780" w:rsidRDefault="0047494E" w:rsidP="00DF4780">
      <w:pPr>
        <w:spacing w:line="400" w:lineRule="atLeast"/>
        <w:rPr>
          <w:rFonts w:ascii="宋体" w:cs="Arial"/>
          <w:color w:val="000000"/>
          <w:szCs w:val="21"/>
        </w:rPr>
      </w:pPr>
      <w:r>
        <w:rPr>
          <w:rFonts w:hint="eastAsia"/>
        </w:rPr>
        <w:t>参与目的：</w:t>
      </w:r>
      <w:r>
        <w:tab/>
      </w:r>
      <w:r>
        <w:rPr>
          <w:rFonts w:hint="eastAsia"/>
        </w:rPr>
        <w:t>如何去获得更多客户真实的、隐含的需求</w:t>
      </w:r>
    </w:p>
    <w:p w:rsidR="0047494E" w:rsidRDefault="0047494E" w:rsidP="00DF4780">
      <w:r>
        <w:rPr>
          <w:rFonts w:hint="eastAsia"/>
        </w:rPr>
        <w:t>如何针对不同的客户，采取不同的销售方式</w:t>
      </w:r>
    </w:p>
    <w:p w:rsidR="0047494E" w:rsidRDefault="0047494E" w:rsidP="00DF4780">
      <w:r>
        <w:rPr>
          <w:rFonts w:hint="eastAsia"/>
        </w:rPr>
        <w:t>如何与客户建立长期的合作伙伴关系</w:t>
      </w:r>
    </w:p>
    <w:p w:rsidR="0047494E" w:rsidRDefault="0047494E" w:rsidP="00DF4780">
      <w:r>
        <w:rPr>
          <w:rFonts w:hint="eastAsia"/>
        </w:rPr>
        <w:t>如何把价格因素的重要性降到最低</w:t>
      </w:r>
    </w:p>
    <w:p w:rsidR="0047494E" w:rsidRDefault="0047494E" w:rsidP="00DF4780">
      <w:r>
        <w:rPr>
          <w:rFonts w:hint="eastAsia"/>
          <w:b/>
        </w:rPr>
        <w:t>参与对象：</w:t>
      </w:r>
      <w:r w:rsidRPr="00C728CC">
        <w:rPr>
          <w:b/>
        </w:rPr>
        <w:t xml:space="preserve"> </w:t>
      </w:r>
      <w:r>
        <w:rPr>
          <w:rFonts w:hint="eastAsia"/>
        </w:rPr>
        <w:t>销售总经理、销售总监、销售部经理等销售管理者；大客户经理、行业客户经理等资深销售人员；销售经理、客户经理、销售代表等销售人员；渠道总监、渠道部经理、渠道经理等渠道管理与销售人员</w:t>
      </w:r>
    </w:p>
    <w:p w:rsidR="0047494E" w:rsidRDefault="0047494E" w:rsidP="00DF4780">
      <w:r>
        <w:t xml:space="preserve">  </w:t>
      </w:r>
    </w:p>
    <w:p w:rsidR="0047494E" w:rsidRPr="007F62BA" w:rsidRDefault="0047494E" w:rsidP="00081378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联系方式：中企联企业</w:t>
      </w:r>
      <w:r>
        <w:rPr>
          <w:rFonts w:ascii="宋体" w:hAnsi="Wingdings" w:cs="宋体" w:hint="eastAsia"/>
          <w:b/>
          <w:bCs/>
          <w:szCs w:val="21"/>
          <w:lang w:val="zh-CN"/>
        </w:rPr>
        <w:t>培训网</w:t>
      </w:r>
      <w:r w:rsidRPr="007F62BA">
        <w:rPr>
          <w:rFonts w:ascii="宋体" w:hAnsi="Wingdings" w:cs="宋体" w:hint="eastAsia"/>
          <w:b/>
          <w:bCs/>
          <w:szCs w:val="21"/>
          <w:lang w:val="zh-CN"/>
        </w:rPr>
        <w:t xml:space="preserve">        </w:t>
      </w:r>
    </w:p>
    <w:p w:rsidR="0047494E" w:rsidRPr="007F62BA" w:rsidRDefault="0047494E" w:rsidP="00081378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咨询电话：010-62885261   62885218</w:t>
      </w:r>
    </w:p>
    <w:p w:rsidR="0047494E" w:rsidRPr="007F62BA" w:rsidRDefault="0047494E" w:rsidP="00081378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 xml:space="preserve">联 系 人：潘宏利 </w:t>
      </w:r>
      <w:r>
        <w:rPr>
          <w:rFonts w:ascii="宋体" w:hAnsi="Wingdings" w:cs="宋体" w:hint="eastAsia"/>
          <w:b/>
          <w:bCs/>
          <w:szCs w:val="21"/>
          <w:lang w:val="zh-CN"/>
        </w:rPr>
        <w:t>13051501222</w:t>
      </w:r>
    </w:p>
    <w:p w:rsidR="0047494E" w:rsidRPr="007F62BA" w:rsidRDefault="0047494E" w:rsidP="00081378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电子邮箱：phL568@163.com</w:t>
      </w:r>
    </w:p>
    <w:p w:rsidR="0047494E" w:rsidRPr="00C56FFF" w:rsidRDefault="0047494E" w:rsidP="00081378">
      <w:pPr>
        <w:widowControl/>
        <w:jc w:val="left"/>
        <w:rPr>
          <w:rFonts w:ascii="宋体" w:cs="宋体"/>
          <w:b/>
          <w:bCs/>
          <w:color w:val="FF0000"/>
          <w:kern w:val="0"/>
          <w:sz w:val="24"/>
          <w:szCs w:val="16"/>
        </w:rPr>
      </w:pPr>
      <w:r w:rsidRPr="00C56FFF">
        <w:rPr>
          <w:rFonts w:ascii="宋体" w:hAnsi="宋体" w:cs="宋体" w:hint="eastAsia"/>
          <w:b/>
          <w:bCs/>
          <w:color w:val="FF0000"/>
          <w:kern w:val="0"/>
          <w:sz w:val="24"/>
          <w:szCs w:val="16"/>
        </w:rPr>
        <w:t>网</w:t>
      </w:r>
      <w:r w:rsidRPr="00C56FFF">
        <w:rPr>
          <w:rFonts w:ascii="宋体" w:hAnsi="宋体" w:cs="宋体"/>
          <w:b/>
          <w:bCs/>
          <w:color w:val="FF0000"/>
          <w:kern w:val="0"/>
          <w:sz w:val="24"/>
          <w:szCs w:val="16"/>
        </w:rPr>
        <w:t xml:space="preserve"> </w:t>
      </w:r>
      <w:r>
        <w:rPr>
          <w:rFonts w:ascii="宋体" w:hAnsi="宋体" w:cs="宋体"/>
          <w:b/>
          <w:bCs/>
          <w:color w:val="FF0000"/>
          <w:kern w:val="0"/>
          <w:sz w:val="24"/>
          <w:szCs w:val="16"/>
        </w:rPr>
        <w:t xml:space="preserve">  </w:t>
      </w:r>
      <w:r w:rsidRPr="00C56FFF">
        <w:rPr>
          <w:rFonts w:ascii="宋体" w:hAnsi="宋体" w:cs="宋体" w:hint="eastAsia"/>
          <w:b/>
          <w:bCs/>
          <w:color w:val="FF0000"/>
          <w:kern w:val="0"/>
          <w:sz w:val="24"/>
          <w:szCs w:val="16"/>
        </w:rPr>
        <w:t>址</w:t>
      </w:r>
      <w:r w:rsidRPr="00C56FFF">
        <w:rPr>
          <w:rFonts w:ascii="宋体" w:hAnsi="宋体" w:cs="宋体"/>
          <w:b/>
          <w:bCs/>
          <w:color w:val="FF0000"/>
          <w:kern w:val="0"/>
          <w:sz w:val="24"/>
          <w:szCs w:val="16"/>
        </w:rPr>
        <w:t>:www.zqLpx.com</w:t>
      </w:r>
    </w:p>
    <w:p w:rsidR="0047494E" w:rsidRDefault="0047494E" w:rsidP="00DF4780">
      <w:r>
        <w:t xml:space="preserve"> </w:t>
      </w:r>
    </w:p>
    <w:p w:rsidR="0047494E" w:rsidRPr="00C728CC" w:rsidRDefault="0047494E" w:rsidP="00DF4780">
      <w:pPr>
        <w:rPr>
          <w:b/>
        </w:rPr>
      </w:pPr>
      <w:r>
        <w:t xml:space="preserve"> </w:t>
      </w:r>
      <w:r w:rsidRPr="00C728CC">
        <w:rPr>
          <w:rFonts w:hint="eastAsia"/>
          <w:b/>
        </w:rPr>
        <w:t>内容简介</w:t>
      </w:r>
      <w:r w:rsidRPr="00C728CC">
        <w:rPr>
          <w:b/>
        </w:rPr>
        <w:tab/>
      </w:r>
      <w:r w:rsidRPr="00C728CC">
        <w:rPr>
          <w:rFonts w:hint="eastAsia"/>
          <w:b/>
        </w:rPr>
        <w:t>认知篇：</w:t>
      </w:r>
    </w:p>
    <w:p w:rsidR="0047494E" w:rsidRDefault="0047494E" w:rsidP="00DF4780">
      <w:r>
        <w:rPr>
          <w:rFonts w:hint="eastAsia"/>
        </w:rPr>
        <w:t>全面认识解决方案式销售</w:t>
      </w:r>
      <w:r>
        <w:tab/>
        <w:t xml:space="preserve"> </w:t>
      </w:r>
      <w:r>
        <w:rPr>
          <w:rFonts w:hint="eastAsia"/>
        </w:rPr>
        <w:t>为什么客户需要定制化的解决方案？</w:t>
      </w:r>
    </w:p>
    <w:p w:rsidR="0047494E" w:rsidRDefault="0047494E" w:rsidP="00DF4780">
      <w:r>
        <w:rPr>
          <w:rFonts w:hint="eastAsia"/>
        </w:rPr>
        <w:t>为什么使用多年的销售方式在今天已经变得无效？</w:t>
      </w:r>
      <w:r>
        <w:tab/>
      </w:r>
      <w:r>
        <w:rPr>
          <w:rFonts w:hint="eastAsia"/>
        </w:rPr>
        <w:t>内容</w:t>
      </w:r>
      <w:r>
        <w:t>1</w:t>
      </w:r>
      <w:r>
        <w:rPr>
          <w:rFonts w:hint="eastAsia"/>
        </w:rPr>
        <w:t>：什么是解决方案式销售</w:t>
      </w:r>
    </w:p>
    <w:p w:rsidR="0047494E" w:rsidRDefault="0047494E" w:rsidP="00DF4780">
      <w:r>
        <w:rPr>
          <w:rFonts w:hint="eastAsia"/>
        </w:rPr>
        <w:t>内容</w:t>
      </w:r>
      <w:r>
        <w:t>2</w:t>
      </w:r>
      <w:r>
        <w:rPr>
          <w:rFonts w:hint="eastAsia"/>
        </w:rPr>
        <w:t>：重新定位销售的原则、目标、任务和方式</w:t>
      </w:r>
    </w:p>
    <w:p w:rsidR="0047494E" w:rsidRDefault="0047494E" w:rsidP="00DF4780">
      <w:r>
        <w:rPr>
          <w:rFonts w:hint="eastAsia"/>
        </w:rPr>
        <w:t>内容</w:t>
      </w:r>
      <w:r>
        <w:t>3</w:t>
      </w:r>
      <w:r>
        <w:rPr>
          <w:rFonts w:hint="eastAsia"/>
        </w:rPr>
        <w:t>：解决方案式销售行为模型</w:t>
      </w:r>
      <w:r>
        <w:tab/>
      </w:r>
    </w:p>
    <w:p w:rsidR="0047494E" w:rsidRDefault="0047494E" w:rsidP="00DF4780">
      <w:r>
        <w:rPr>
          <w:rFonts w:hint="eastAsia"/>
        </w:rPr>
        <w:t>原理篇：</w:t>
      </w:r>
    </w:p>
    <w:p w:rsidR="0047494E" w:rsidRDefault="0047494E" w:rsidP="00DF4780">
      <w:r>
        <w:rPr>
          <w:rFonts w:hint="eastAsia"/>
        </w:rPr>
        <w:t>建立“为客户着想”的销售思维</w:t>
      </w:r>
      <w:r>
        <w:tab/>
        <w:t xml:space="preserve"> </w:t>
      </w:r>
      <w:r>
        <w:rPr>
          <w:rFonts w:hint="eastAsia"/>
        </w:rPr>
        <w:t>为什么我的产品更好，客户却还是与竞争对手合作？</w:t>
      </w:r>
    </w:p>
    <w:p w:rsidR="0047494E" w:rsidRDefault="0047494E" w:rsidP="00DF4780">
      <w:r>
        <w:rPr>
          <w:rFonts w:hint="eastAsia"/>
        </w:rPr>
        <w:t>为什么我的产品价格更低，客户还是拒绝购买？</w:t>
      </w:r>
    </w:p>
    <w:p w:rsidR="0047494E" w:rsidRDefault="0047494E" w:rsidP="00DF4780">
      <w:r>
        <w:rPr>
          <w:rFonts w:hint="eastAsia"/>
        </w:rPr>
        <w:t>为什么与客户建立信任关系总是那么难？</w:t>
      </w:r>
      <w:r>
        <w:tab/>
      </w:r>
      <w:r>
        <w:rPr>
          <w:rFonts w:hint="eastAsia"/>
        </w:rPr>
        <w:t>内容</w:t>
      </w:r>
      <w:r>
        <w:t>4</w:t>
      </w:r>
      <w:r>
        <w:rPr>
          <w:rFonts w:hint="eastAsia"/>
        </w:rPr>
        <w:t>：什么是“为客户着想”</w:t>
      </w:r>
    </w:p>
    <w:p w:rsidR="0047494E" w:rsidRDefault="0047494E" w:rsidP="00DF4780">
      <w:r>
        <w:rPr>
          <w:rFonts w:hint="eastAsia"/>
        </w:rPr>
        <w:t>内容</w:t>
      </w:r>
      <w:r>
        <w:t>5</w:t>
      </w:r>
      <w:r>
        <w:rPr>
          <w:rFonts w:hint="eastAsia"/>
        </w:rPr>
        <w:t>：应该为客户着想什么</w:t>
      </w:r>
    </w:p>
    <w:p w:rsidR="0047494E" w:rsidRDefault="0047494E" w:rsidP="00DF4780">
      <w:r>
        <w:rPr>
          <w:rFonts w:hint="eastAsia"/>
        </w:rPr>
        <w:t>内容</w:t>
      </w:r>
      <w:r>
        <w:t>6</w:t>
      </w:r>
      <w:r>
        <w:rPr>
          <w:rFonts w:hint="eastAsia"/>
        </w:rPr>
        <w:t>：如何为客户着想</w:t>
      </w:r>
      <w:r>
        <w:tab/>
      </w:r>
    </w:p>
    <w:p w:rsidR="0047494E" w:rsidRPr="00C728CC" w:rsidRDefault="0047494E" w:rsidP="00DF4780">
      <w:pPr>
        <w:rPr>
          <w:b/>
        </w:rPr>
      </w:pPr>
      <w:r w:rsidRPr="00C728CC">
        <w:rPr>
          <w:rFonts w:hint="eastAsia"/>
          <w:b/>
        </w:rPr>
        <w:t>行为篇：</w:t>
      </w:r>
    </w:p>
    <w:p w:rsidR="0047494E" w:rsidRDefault="0047494E" w:rsidP="00DF4780">
      <w:r>
        <w:rPr>
          <w:rFonts w:hint="eastAsia"/>
        </w:rPr>
        <w:t>行为模式第一步</w:t>
      </w:r>
      <w:r>
        <w:t>——</w:t>
      </w:r>
      <w:r>
        <w:rPr>
          <w:rFonts w:hint="eastAsia"/>
        </w:rPr>
        <w:t>确认</w:t>
      </w:r>
      <w:r>
        <w:t xml:space="preserve"> </w:t>
      </w:r>
      <w:r>
        <w:rPr>
          <w:rFonts w:hint="eastAsia"/>
        </w:rPr>
        <w:t>为什么销售人员明明知道提问的重要性，但还是不喜欢提出问题？</w:t>
      </w:r>
    </w:p>
    <w:p w:rsidR="0047494E" w:rsidRDefault="0047494E" w:rsidP="00DF4780">
      <w:r>
        <w:rPr>
          <w:rFonts w:hint="eastAsia"/>
        </w:rPr>
        <w:t>为什么销售人员提出的问题客户总是不愿意回答？</w:t>
      </w:r>
    </w:p>
    <w:p w:rsidR="0047494E" w:rsidRDefault="0047494E" w:rsidP="00DF4780">
      <w:r>
        <w:rPr>
          <w:rFonts w:hint="eastAsia"/>
        </w:rPr>
        <w:t>为什么销售人员不能把握与客户的谈话方向？</w:t>
      </w:r>
      <w:r>
        <w:tab/>
      </w:r>
      <w:r>
        <w:rPr>
          <w:rFonts w:hint="eastAsia"/>
        </w:rPr>
        <w:t>内容</w:t>
      </w:r>
      <w:r>
        <w:t>7</w:t>
      </w:r>
      <w:r>
        <w:rPr>
          <w:rFonts w:hint="eastAsia"/>
        </w:rPr>
        <w:t>：确认信息的准确性与客户认知</w:t>
      </w:r>
    </w:p>
    <w:p w:rsidR="0047494E" w:rsidRDefault="0047494E" w:rsidP="00DF4780">
      <w:r>
        <w:rPr>
          <w:rFonts w:hint="eastAsia"/>
        </w:rPr>
        <w:t>内容</w:t>
      </w:r>
      <w:r>
        <w:t>8</w:t>
      </w:r>
      <w:r>
        <w:rPr>
          <w:rFonts w:hint="eastAsia"/>
        </w:rPr>
        <w:t>：确认阶段的目标与价值</w:t>
      </w:r>
    </w:p>
    <w:p w:rsidR="0047494E" w:rsidRDefault="0047494E" w:rsidP="00DF4780">
      <w:r>
        <w:rPr>
          <w:rFonts w:hint="eastAsia"/>
        </w:rPr>
        <w:t>内容</w:t>
      </w:r>
      <w:r>
        <w:t>9</w:t>
      </w:r>
      <w:r>
        <w:rPr>
          <w:rFonts w:hint="eastAsia"/>
        </w:rPr>
        <w:t>：确认阶段的问题类型</w:t>
      </w:r>
      <w:r>
        <w:tab/>
      </w:r>
    </w:p>
    <w:p w:rsidR="0047494E" w:rsidRPr="00C728CC" w:rsidRDefault="0047494E" w:rsidP="00DF4780">
      <w:pPr>
        <w:rPr>
          <w:b/>
        </w:rPr>
      </w:pPr>
      <w:r w:rsidRPr="00C728CC">
        <w:rPr>
          <w:rFonts w:hint="eastAsia"/>
          <w:b/>
        </w:rPr>
        <w:t>行为篇：</w:t>
      </w:r>
    </w:p>
    <w:p w:rsidR="0047494E" w:rsidRDefault="0047494E" w:rsidP="00DF4780">
      <w:r>
        <w:rPr>
          <w:rFonts w:hint="eastAsia"/>
        </w:rPr>
        <w:t>行为模式第二步</w:t>
      </w:r>
      <w:r>
        <w:t>——</w:t>
      </w:r>
      <w:r>
        <w:rPr>
          <w:rFonts w:hint="eastAsia"/>
        </w:rPr>
        <w:t>探询</w:t>
      </w:r>
      <w:r>
        <w:tab/>
      </w:r>
      <w:r>
        <w:rPr>
          <w:rFonts w:hint="eastAsia"/>
        </w:rPr>
        <w:t>为什么销售人员获得的采购信息总是一点点？</w:t>
      </w:r>
    </w:p>
    <w:p w:rsidR="0047494E" w:rsidRDefault="0047494E" w:rsidP="00DF4780">
      <w:r>
        <w:rPr>
          <w:rFonts w:hint="eastAsia"/>
        </w:rPr>
        <w:t>为什么客户不愿意讲出自己内心的真正想法？</w:t>
      </w:r>
      <w:r>
        <w:tab/>
      </w:r>
      <w:r>
        <w:rPr>
          <w:rFonts w:hint="eastAsia"/>
        </w:rPr>
        <w:t>内容</w:t>
      </w:r>
      <w:r>
        <w:t>10</w:t>
      </w:r>
      <w:r>
        <w:rPr>
          <w:rFonts w:hint="eastAsia"/>
        </w:rPr>
        <w:t>：了解客户的需求与想法</w:t>
      </w:r>
    </w:p>
    <w:p w:rsidR="0047494E" w:rsidRDefault="0047494E" w:rsidP="00DF4780">
      <w:r>
        <w:rPr>
          <w:rFonts w:hint="eastAsia"/>
        </w:rPr>
        <w:t>内容</w:t>
      </w:r>
      <w:r>
        <w:t>11</w:t>
      </w:r>
      <w:r>
        <w:rPr>
          <w:rFonts w:hint="eastAsia"/>
        </w:rPr>
        <w:t>：探询阶段的问题类型</w:t>
      </w:r>
    </w:p>
    <w:p w:rsidR="0047494E" w:rsidRDefault="0047494E" w:rsidP="00DF4780">
      <w:r>
        <w:rPr>
          <w:rFonts w:hint="eastAsia"/>
        </w:rPr>
        <w:t>内容</w:t>
      </w:r>
      <w:r>
        <w:t>11</w:t>
      </w:r>
      <w:r>
        <w:rPr>
          <w:rFonts w:hint="eastAsia"/>
        </w:rPr>
        <w:t>：建立“同理倾听”的关键技能</w:t>
      </w:r>
      <w:r>
        <w:tab/>
      </w:r>
    </w:p>
    <w:p w:rsidR="0047494E" w:rsidRDefault="0047494E" w:rsidP="00DF4780"/>
    <w:p w:rsidR="0047494E" w:rsidRPr="00C728CC" w:rsidRDefault="0047494E" w:rsidP="00DF4780">
      <w:pPr>
        <w:rPr>
          <w:b/>
        </w:rPr>
      </w:pPr>
      <w:r w:rsidRPr="00C728CC">
        <w:rPr>
          <w:rFonts w:hint="eastAsia"/>
          <w:b/>
        </w:rPr>
        <w:t>行为篇：</w:t>
      </w:r>
    </w:p>
    <w:p w:rsidR="0047494E" w:rsidRDefault="0047494E" w:rsidP="00DF4780">
      <w:r>
        <w:rPr>
          <w:rFonts w:hint="eastAsia"/>
        </w:rPr>
        <w:t>行为模式第三步</w:t>
      </w:r>
      <w:r>
        <w:t>——</w:t>
      </w:r>
      <w:r>
        <w:rPr>
          <w:rFonts w:hint="eastAsia"/>
        </w:rPr>
        <w:t>提议</w:t>
      </w:r>
      <w:r>
        <w:t xml:space="preserve"> </w:t>
      </w:r>
    </w:p>
    <w:p w:rsidR="0047494E" w:rsidRDefault="0047494E" w:rsidP="00DF4780">
      <w:r>
        <w:rPr>
          <w:rFonts w:hint="eastAsia"/>
        </w:rPr>
        <w:t>为什么客户对销售人员提供的信息不感兴趣？</w:t>
      </w:r>
    </w:p>
    <w:p w:rsidR="0047494E" w:rsidRDefault="0047494E" w:rsidP="00DF4780">
      <w:r>
        <w:rPr>
          <w:rFonts w:hint="eastAsia"/>
        </w:rPr>
        <w:t>为什么客户不理解销售人员到底在说什么？</w:t>
      </w:r>
    </w:p>
    <w:p w:rsidR="0047494E" w:rsidRDefault="0047494E" w:rsidP="00DF4780">
      <w:r>
        <w:rPr>
          <w:rFonts w:hint="eastAsia"/>
        </w:rPr>
        <w:t>为什么销售人员总是越说越多，越说越没底气？</w:t>
      </w:r>
      <w:r>
        <w:tab/>
      </w:r>
      <w:r>
        <w:rPr>
          <w:rFonts w:hint="eastAsia"/>
        </w:rPr>
        <w:t>内容</w:t>
      </w:r>
      <w:r>
        <w:t>11</w:t>
      </w:r>
      <w:r>
        <w:rPr>
          <w:rFonts w:hint="eastAsia"/>
        </w:rPr>
        <w:t>：提供恰当的信息以满足顾客期望</w:t>
      </w:r>
    </w:p>
    <w:p w:rsidR="0047494E" w:rsidRDefault="0047494E" w:rsidP="00DF4780">
      <w:r>
        <w:rPr>
          <w:rFonts w:hint="eastAsia"/>
        </w:rPr>
        <w:t>教学目标与难点</w:t>
      </w:r>
      <w:r>
        <w:tab/>
      </w:r>
      <w:r>
        <w:rPr>
          <w:rFonts w:hint="eastAsia"/>
        </w:rPr>
        <w:t>教学内容</w:t>
      </w:r>
      <w:r>
        <w:tab/>
      </w:r>
      <w:r>
        <w:rPr>
          <w:rFonts w:hint="eastAsia"/>
        </w:rPr>
        <w:t>教学案例、练习与工具</w:t>
      </w:r>
    </w:p>
    <w:p w:rsidR="0047494E" w:rsidRDefault="0047494E" w:rsidP="00DF4780">
      <w:r>
        <w:rPr>
          <w:rFonts w:hint="eastAsia"/>
        </w:rPr>
        <w:t>行为篇：</w:t>
      </w:r>
    </w:p>
    <w:p w:rsidR="0047494E" w:rsidRDefault="0047494E" w:rsidP="00DF4780">
      <w:r>
        <w:rPr>
          <w:rFonts w:hint="eastAsia"/>
        </w:rPr>
        <w:t>行为模式第四步</w:t>
      </w:r>
      <w:r>
        <w:t>——</w:t>
      </w:r>
      <w:r>
        <w:rPr>
          <w:rFonts w:hint="eastAsia"/>
        </w:rPr>
        <w:t>收获</w:t>
      </w:r>
      <w:r>
        <w:tab/>
        <w:t xml:space="preserve"> </w:t>
      </w:r>
      <w:r>
        <w:rPr>
          <w:rFonts w:hint="eastAsia"/>
        </w:rPr>
        <w:t>为什么销售人员不能掌控销售的进程？</w:t>
      </w:r>
    </w:p>
    <w:p w:rsidR="0047494E" w:rsidRDefault="0047494E" w:rsidP="00DF4780">
      <w:r>
        <w:rPr>
          <w:rFonts w:hint="eastAsia"/>
        </w:rPr>
        <w:t>为什么销售人员不能及时掌握客户的兴趣程度？</w:t>
      </w:r>
    </w:p>
    <w:p w:rsidR="0047494E" w:rsidRDefault="0047494E" w:rsidP="00DF4780">
      <w:r>
        <w:rPr>
          <w:rFonts w:hint="eastAsia"/>
        </w:rPr>
        <w:t>为什么客户说：“考虑一下”，就再也没有下文了？</w:t>
      </w:r>
      <w:r>
        <w:tab/>
      </w:r>
      <w:r>
        <w:rPr>
          <w:rFonts w:hint="eastAsia"/>
        </w:rPr>
        <w:t>内容</w:t>
      </w:r>
      <w:r>
        <w:t>14</w:t>
      </w:r>
      <w:r>
        <w:rPr>
          <w:rFonts w:hint="eastAsia"/>
        </w:rPr>
        <w:t>：获得客户的行动承诺以推动销售进程</w:t>
      </w:r>
    </w:p>
    <w:p w:rsidR="0047494E" w:rsidRPr="00C728CC" w:rsidRDefault="0047494E" w:rsidP="00DF4780">
      <w:pPr>
        <w:rPr>
          <w:b/>
        </w:rPr>
      </w:pPr>
      <w:r w:rsidRPr="00C728CC">
        <w:rPr>
          <w:rFonts w:hint="eastAsia"/>
          <w:b/>
        </w:rPr>
        <w:t>提升篇：</w:t>
      </w:r>
    </w:p>
    <w:p w:rsidR="0047494E" w:rsidRDefault="0047494E" w:rsidP="00DF4780">
      <w:r>
        <w:rPr>
          <w:rFonts w:hint="eastAsia"/>
        </w:rPr>
        <w:t>计划与评估</w:t>
      </w:r>
      <w:r>
        <w:tab/>
        <w:t xml:space="preserve"> </w:t>
      </w:r>
      <w:r>
        <w:rPr>
          <w:rFonts w:hint="eastAsia"/>
        </w:rPr>
        <w:t>如何进行有效的拜访前准备</w:t>
      </w:r>
    </w:p>
    <w:p w:rsidR="0047494E" w:rsidRDefault="0047494E" w:rsidP="00DF4780">
      <w:r>
        <w:rPr>
          <w:rFonts w:hint="eastAsia"/>
        </w:rPr>
        <w:t>如何制定切实可行的销售策略</w:t>
      </w:r>
    </w:p>
    <w:p w:rsidR="0047494E" w:rsidRDefault="0047494E" w:rsidP="00DF4780">
      <w:r>
        <w:rPr>
          <w:rFonts w:hint="eastAsia"/>
        </w:rPr>
        <w:t>如何对拜访效果进行评估，以提升下一次拜访质量</w:t>
      </w:r>
      <w:r>
        <w:tab/>
      </w:r>
      <w:r>
        <w:rPr>
          <w:rFonts w:hint="eastAsia"/>
        </w:rPr>
        <w:t>内容</w:t>
      </w:r>
      <w:r>
        <w:t>17</w:t>
      </w:r>
      <w:r>
        <w:rPr>
          <w:rFonts w:hint="eastAsia"/>
        </w:rPr>
        <w:t>：“销售拜访指南”</w:t>
      </w:r>
    </w:p>
    <w:p w:rsidR="0047494E" w:rsidRDefault="0047494E" w:rsidP="00DF4780">
      <w:r>
        <w:rPr>
          <w:rFonts w:hint="eastAsia"/>
        </w:rPr>
        <w:t>内容</w:t>
      </w:r>
      <w:r>
        <w:t>18</w:t>
      </w:r>
      <w:r>
        <w:rPr>
          <w:rFonts w:hint="eastAsia"/>
        </w:rPr>
        <w:t>：“拜访效果评估表”</w:t>
      </w:r>
      <w:r>
        <w:tab/>
      </w:r>
    </w:p>
    <w:p w:rsidR="0047494E" w:rsidRDefault="0047494E" w:rsidP="00DF4780">
      <w:r>
        <w:rPr>
          <w:rFonts w:hint="eastAsia"/>
        </w:rPr>
        <w:t>销售工具：</w:t>
      </w:r>
    </w:p>
    <w:p w:rsidR="0047494E" w:rsidRDefault="0047494E" w:rsidP="00DF4780">
      <w:r>
        <w:rPr>
          <w:rFonts w:hint="eastAsia"/>
        </w:rPr>
        <w:t>销售拜访指南</w:t>
      </w:r>
    </w:p>
    <w:p w:rsidR="0047494E" w:rsidRDefault="0047494E" w:rsidP="00DF4780">
      <w:r>
        <w:rPr>
          <w:rFonts w:hint="eastAsia"/>
        </w:rPr>
        <w:t>情境篇：</w:t>
      </w:r>
    </w:p>
    <w:p w:rsidR="0047494E" w:rsidRDefault="0047494E" w:rsidP="00DF4780">
      <w:r>
        <w:rPr>
          <w:rFonts w:hint="eastAsia"/>
        </w:rPr>
        <w:t>复习与巩固</w:t>
      </w:r>
      <w:r>
        <w:tab/>
        <w:t xml:space="preserve"> </w:t>
      </w:r>
      <w:r>
        <w:rPr>
          <w:rFonts w:hint="eastAsia"/>
        </w:rPr>
        <w:t>复习课程内容</w:t>
      </w:r>
    </w:p>
    <w:p w:rsidR="0047494E" w:rsidRDefault="0047494E" w:rsidP="00DF4780">
      <w:r>
        <w:rPr>
          <w:rFonts w:hint="eastAsia"/>
        </w:rPr>
        <w:t>强化学习效果</w:t>
      </w:r>
    </w:p>
    <w:p w:rsidR="0047494E" w:rsidRDefault="0047494E" w:rsidP="00DF4780">
      <w:r>
        <w:rPr>
          <w:rFonts w:hint="eastAsia"/>
        </w:rPr>
        <w:t>进一步提升销售技能</w:t>
      </w:r>
      <w:r>
        <w:tab/>
      </w:r>
      <w:r>
        <w:rPr>
          <w:rFonts w:hint="eastAsia"/>
        </w:rPr>
        <w:t>内容</w:t>
      </w:r>
      <w:r>
        <w:t>25</w:t>
      </w:r>
      <w:r>
        <w:rPr>
          <w:rFonts w:hint="eastAsia"/>
        </w:rPr>
        <w:t>：复习和运用</w:t>
      </w:r>
    </w:p>
    <w:p w:rsidR="0047494E" w:rsidRDefault="0047494E" w:rsidP="00DF4780">
      <w:r>
        <w:rPr>
          <w:rFonts w:hint="eastAsia"/>
        </w:rPr>
        <w:t>内容</w:t>
      </w:r>
      <w:r>
        <w:t>26</w:t>
      </w:r>
      <w:r>
        <w:rPr>
          <w:rFonts w:hint="eastAsia"/>
        </w:rPr>
        <w:t>：案例研讨</w:t>
      </w:r>
    </w:p>
    <w:p w:rsidR="0047494E" w:rsidRDefault="0047494E" w:rsidP="00DF4780">
      <w:r>
        <w:rPr>
          <w:rFonts w:hint="eastAsia"/>
        </w:rPr>
        <w:t>内容</w:t>
      </w:r>
      <w:r>
        <w:t>27</w:t>
      </w:r>
      <w:r>
        <w:rPr>
          <w:rFonts w:hint="eastAsia"/>
        </w:rPr>
        <w:t>：角色扮演练习</w:t>
      </w:r>
      <w:r>
        <w:tab/>
      </w:r>
    </w:p>
    <w:p w:rsidR="0047494E" w:rsidRDefault="0047494E" w:rsidP="00DF4780">
      <w:r>
        <w:rPr>
          <w:rFonts w:hint="eastAsia"/>
        </w:rPr>
        <w:t>案例练习与角色扮演</w:t>
      </w:r>
    </w:p>
    <w:p w:rsidR="0047494E" w:rsidRDefault="0047494E" w:rsidP="00DF4780">
      <w:r>
        <w:rPr>
          <w:rFonts w:hint="eastAsia"/>
        </w:rPr>
        <w:t>金牌销售员的烦恼”</w:t>
      </w:r>
    </w:p>
    <w:p w:rsidR="0047494E" w:rsidRPr="00C728CC" w:rsidRDefault="0047494E" w:rsidP="00DF4780">
      <w:pPr>
        <w:rPr>
          <w:b/>
        </w:rPr>
      </w:pPr>
      <w:r w:rsidRPr="00C728CC">
        <w:rPr>
          <w:rFonts w:hint="eastAsia"/>
          <w:b/>
        </w:rPr>
        <w:t>讲师介绍：</w:t>
      </w:r>
    </w:p>
    <w:p w:rsidR="0047494E" w:rsidRDefault="0047494E" w:rsidP="00DF4780">
      <w:r w:rsidRPr="00C728CC">
        <w:rPr>
          <w:rFonts w:hint="eastAsia"/>
          <w:b/>
        </w:rPr>
        <w:t>张建伟</w:t>
      </w:r>
      <w:r w:rsidRPr="00C728CC">
        <w:rPr>
          <w:b/>
        </w:rPr>
        <w:t xml:space="preserve">  </w:t>
      </w:r>
      <w:r>
        <w:t xml:space="preserve">   </w:t>
      </w:r>
    </w:p>
    <w:p w:rsidR="0047494E" w:rsidRDefault="0047494E" w:rsidP="00DF4780">
      <w:r>
        <w:rPr>
          <w:rFonts w:hint="eastAsia"/>
        </w:rPr>
        <w:t>专长领域：解决方案式销售、大客户销售、顾问式销售、终端销售</w:t>
      </w:r>
    </w:p>
    <w:p w:rsidR="0047494E" w:rsidRDefault="0047494E" w:rsidP="00DF4780">
      <w:r>
        <w:rPr>
          <w:rFonts w:hint="eastAsia"/>
        </w:rPr>
        <w:t>解决方案销售理论倡导者；中国解决方案式销售体系创始人；</w:t>
      </w:r>
      <w:r>
        <w:t xml:space="preserve"> </w:t>
      </w:r>
    </w:p>
    <w:p w:rsidR="0047494E" w:rsidRDefault="0047494E" w:rsidP="00DF4780">
      <w:r>
        <w:rPr>
          <w:rFonts w:hint="eastAsia"/>
        </w:rPr>
        <w:t>香港大学整合营销传播硕士；</w:t>
      </w:r>
    </w:p>
    <w:p w:rsidR="0047494E" w:rsidRDefault="0047494E" w:rsidP="00DF4780">
      <w:r>
        <w:rPr>
          <w:rFonts w:hint="eastAsia"/>
        </w:rPr>
        <w:t>美国企业管理研究中心认证讲师；</w:t>
      </w:r>
    </w:p>
    <w:p w:rsidR="0047494E" w:rsidRDefault="0047494E" w:rsidP="00DF4780">
      <w:r>
        <w:rPr>
          <w:rFonts w:hint="eastAsia"/>
        </w:rPr>
        <w:t>版权课程《解决方案式销售》中国首席讲师、教学情景片编剧与策划人</w:t>
      </w:r>
    </w:p>
    <w:p w:rsidR="0047494E" w:rsidRDefault="0047494E" w:rsidP="00DF4780">
      <w:r>
        <w:rPr>
          <w:rFonts w:hint="eastAsia"/>
        </w:rPr>
        <w:t>曾任：</w:t>
      </w:r>
    </w:p>
    <w:p w:rsidR="0047494E" w:rsidRDefault="0047494E" w:rsidP="00DF4780">
      <w:r>
        <w:rPr>
          <w:rFonts w:hint="eastAsia"/>
        </w:rPr>
        <w:t>北大方正集团行业客户经理、销售总监</w:t>
      </w:r>
    </w:p>
    <w:p w:rsidR="0047494E" w:rsidRDefault="0047494E" w:rsidP="00DF4780">
      <w:r>
        <w:rPr>
          <w:rFonts w:hint="eastAsia"/>
        </w:rPr>
        <w:t>香港动画集团首席营销官</w:t>
      </w:r>
    </w:p>
    <w:p w:rsidR="0047494E" w:rsidRDefault="0047494E" w:rsidP="00DF4780">
      <w:r>
        <w:rPr>
          <w:rFonts w:hint="eastAsia"/>
        </w:rPr>
        <w:t>美国企业管理研究中心中国区合伙人、课程研发中心总监</w:t>
      </w:r>
    </w:p>
    <w:p w:rsidR="0047494E" w:rsidRDefault="0047494E" w:rsidP="00DF4780">
      <w:r>
        <w:t>15</w:t>
      </w:r>
      <w:r>
        <w:rPr>
          <w:rFonts w:hint="eastAsia"/>
        </w:rPr>
        <w:t>年销售管理经验，</w:t>
      </w:r>
      <w:r>
        <w:t>8</w:t>
      </w:r>
      <w:r>
        <w:rPr>
          <w:rFonts w:hint="eastAsia"/>
        </w:rPr>
        <w:t>年咨询培训经验</w:t>
      </w:r>
    </w:p>
    <w:p w:rsidR="0047494E" w:rsidRDefault="0047494E" w:rsidP="00DF4780">
      <w:r>
        <w:rPr>
          <w:rFonts w:hint="eastAsia"/>
        </w:rPr>
        <w:t>擅长领域：</w:t>
      </w:r>
    </w:p>
    <w:p w:rsidR="0047494E" w:rsidRDefault="0047494E" w:rsidP="00DF4780">
      <w:r>
        <w:rPr>
          <w:rFonts w:hint="eastAsia"/>
        </w:rPr>
        <w:t>咨询领域：解决方案销售体系建设、解决方案销售流程梳理与优化、解决方案式销售行为转变等领域</w:t>
      </w:r>
    </w:p>
    <w:p w:rsidR="0047494E" w:rsidRDefault="0047494E" w:rsidP="00DF4780">
      <w:r>
        <w:rPr>
          <w:rFonts w:hint="eastAsia"/>
        </w:rPr>
        <w:t>核心课程：《解决方案式销售</w:t>
      </w:r>
      <w:r>
        <w:t>—</w:t>
      </w:r>
      <w:r>
        <w:rPr>
          <w:rFonts w:hint="eastAsia"/>
        </w:rPr>
        <w:t>方案赢销》、《解决方案式销售</w:t>
      </w:r>
      <w:r>
        <w:t>—</w:t>
      </w:r>
      <w:r>
        <w:rPr>
          <w:rFonts w:hint="eastAsia"/>
        </w:rPr>
        <w:t>策略赢销》、《顾问式销售》、《终端销售》</w:t>
      </w:r>
    </w:p>
    <w:p w:rsidR="0047494E" w:rsidRDefault="0047494E" w:rsidP="00DF4780">
      <w:r>
        <w:rPr>
          <w:rFonts w:hint="eastAsia"/>
        </w:rPr>
        <w:t>服务过的企业：</w:t>
      </w:r>
    </w:p>
    <w:p w:rsidR="0047494E" w:rsidRDefault="0047494E" w:rsidP="00DF4780">
      <w:r>
        <w:rPr>
          <w:rFonts w:hint="eastAsia"/>
        </w:rPr>
        <w:t>涉及行业包括：通讯、金融、能源、</w:t>
      </w:r>
      <w:r>
        <w:t>IT</w:t>
      </w:r>
      <w:r>
        <w:rPr>
          <w:rFonts w:hint="eastAsia"/>
        </w:rPr>
        <w:t>、高新技术、材料、房地产、医药、建筑、化工、机械制造等；同时也包括国有、外资、民营等不同性质的企业。例如：</w:t>
      </w:r>
      <w:r>
        <w:t xml:space="preserve"> </w:t>
      </w:r>
      <w:r>
        <w:rPr>
          <w:rFonts w:hint="eastAsia"/>
        </w:rPr>
        <w:t>中国移动、农业银行、东亚银行、巴黎国民银行、法国里昂信贷银行、中海油、诺基亚、索尼、博世、巴斯夫、</w:t>
      </w:r>
      <w:r>
        <w:t>3M</w:t>
      </w:r>
      <w:r>
        <w:rPr>
          <w:rFonts w:hint="eastAsia"/>
        </w:rPr>
        <w:t>、</w:t>
      </w:r>
      <w:r>
        <w:t>BP</w:t>
      </w:r>
      <w:r>
        <w:rPr>
          <w:rFonts w:hint="eastAsia"/>
        </w:rPr>
        <w:t>阿莫科、三洋机电、三菱化学、三菱电梯、索广映像、施耐德、京瓷电子、弗勒贸易、创美凯威奇涂料、泰克科技、日精仪器、霍尼韦尔、杜邦等百余家企业</w:t>
      </w:r>
    </w:p>
    <w:p w:rsidR="0047494E" w:rsidRDefault="0047494E" w:rsidP="00DF4780"/>
    <w:p w:rsidR="0047494E" w:rsidRDefault="0047494E" w:rsidP="00DF4780">
      <w:r>
        <w:rPr>
          <w:rFonts w:hint="eastAsia"/>
        </w:rPr>
        <w:t>学员评价：（部分摘要）</w:t>
      </w:r>
    </w:p>
    <w:p w:rsidR="0047494E" w:rsidRDefault="0047494E" w:rsidP="00DF4780">
      <w:r>
        <w:rPr>
          <w:rFonts w:hint="eastAsia"/>
        </w:rPr>
        <w:t>“销售的首要原则是为客户创造价值，而关系不过是创造价值过程中的润滑剂”。课程中这句经典的话，应该是我们银行客户经理反复揣摩、反复思考的行动纲领。另外，张老师授课层次清晰、逻辑严密，而且通过视频案例的方式进行研讨、互动，授课效果非常好。</w:t>
      </w:r>
    </w:p>
    <w:p w:rsidR="0047494E" w:rsidRDefault="0047494E" w:rsidP="00DF4780">
      <w:r>
        <w:rPr>
          <w:rFonts w:hint="eastAsia"/>
        </w:rPr>
        <w:t xml:space="preserve">　　　　　　　　　　　　　　　　　　　</w:t>
      </w:r>
      <w:r>
        <w:t xml:space="preserve">--------- </w:t>
      </w:r>
      <w:r>
        <w:rPr>
          <w:rFonts w:hint="eastAsia"/>
        </w:rPr>
        <w:t>某国有股份制银行对公业务部叶总经理</w:t>
      </w:r>
    </w:p>
    <w:p w:rsidR="0047494E" w:rsidRDefault="0047494E" w:rsidP="00DF4780"/>
    <w:p w:rsidR="0047494E" w:rsidRDefault="0047494E" w:rsidP="00DF4780">
      <w:r>
        <w:rPr>
          <w:rFonts w:hint="eastAsia"/>
        </w:rPr>
        <w:t>我们证券公司作为上市公司，理财经理和客户经理先后接受了一系列来自国内外的培训。张老师讲的《解决方案式销售》课程授课风格清新，让人耳目一新，课程形式的也非常的多样，小组讨论、案例分析，还有很精彩的情境视频案例，一正，一负的对比播放与分析，给我们身临其境的感觉，更重要的是，老师能够结合我们金融机构的一些问题，带着问题现场分析、解决问题。很不错，这才是我们想要的培训。</w:t>
      </w:r>
    </w:p>
    <w:p w:rsidR="0047494E" w:rsidRDefault="0047494E" w:rsidP="00DF4780">
      <w:r>
        <w:rPr>
          <w:rFonts w:hint="eastAsia"/>
        </w:rPr>
        <w:t xml:space="preserve">　　　　　　　　　　　　　　　　　　　　</w:t>
      </w:r>
      <w:r>
        <w:t xml:space="preserve">-------- </w:t>
      </w:r>
      <w:r>
        <w:rPr>
          <w:rFonts w:hint="eastAsia"/>
        </w:rPr>
        <w:t>某上市证券公司客户服务部刘总经理</w:t>
      </w:r>
    </w:p>
    <w:p w:rsidR="0047494E" w:rsidRDefault="0047494E" w:rsidP="00DF4780"/>
    <w:p w:rsidR="0047494E" w:rsidRDefault="0047494E" w:rsidP="00DF4780">
      <w:r>
        <w:rPr>
          <w:rFonts w:hint="eastAsia"/>
        </w:rPr>
        <w:t>销售课程我一直很关注，尤其是我们这个行业。这次带着我的团队参加了张老师的《解决方案式销售》课程让我突然顿悟。因为与客户建立一种有来有往对话的销售理念，有别于之前我听过的所有销售课程，是从一个全新的视角来帮助我看待销售工作，符合今天的市场竞争大环境。我们回去之后，将对课程内容作一次全面的整理，尽快把学到的知识运用于我们的实践工作中。感谢，感谢！</w:t>
      </w:r>
    </w:p>
    <w:p w:rsidR="0047494E" w:rsidRDefault="0047494E" w:rsidP="00DF4780">
      <w:r>
        <w:rPr>
          <w:rFonts w:hint="eastAsia"/>
        </w:rPr>
        <w:t xml:space="preserve">　　　　　　　　　　　　　　　　　　　　　</w:t>
      </w:r>
      <w:r>
        <w:t>--------</w:t>
      </w:r>
      <w:r>
        <w:rPr>
          <w:rFonts w:hint="eastAsia"/>
        </w:rPr>
        <w:t>中国某知名软件企业营销部李总监</w:t>
      </w:r>
    </w:p>
    <w:p w:rsidR="0047494E" w:rsidRDefault="0047494E" w:rsidP="00DF4780"/>
    <w:p w:rsidR="0047494E" w:rsidRDefault="0047494E" w:rsidP="00DF4780">
      <w:r>
        <w:rPr>
          <w:rFonts w:hint="eastAsia"/>
        </w:rPr>
        <w:t>虽然我只是一名人力资源工作者，对销售的了解不多，但是我听过的课程不可谓不多。张老师授课的一个显著特点，就是层层递进、步步推理，让学员从内心参与到课程当中，而且课程结束时，</w:t>
      </w:r>
      <w:r>
        <w:t>2</w:t>
      </w:r>
      <w:r>
        <w:rPr>
          <w:rFonts w:hint="eastAsia"/>
        </w:rPr>
        <w:t>天的全部课程内容用一张</w:t>
      </w:r>
      <w:r>
        <w:t>PPT</w:t>
      </w:r>
      <w:r>
        <w:rPr>
          <w:rFonts w:hint="eastAsia"/>
        </w:rPr>
        <w:t>概括出来，可见讲师授课思路非常清晰，可以做到化繁为简。</w:t>
      </w:r>
    </w:p>
    <w:p w:rsidR="0047494E" w:rsidRDefault="0047494E" w:rsidP="00DF4780">
      <w:r>
        <w:rPr>
          <w:rFonts w:hint="eastAsia"/>
        </w:rPr>
        <w:t xml:space="preserve">　　　　　　　　　　　　　　　　　　　　</w:t>
      </w:r>
      <w:r>
        <w:t xml:space="preserve"> --------</w:t>
      </w:r>
      <w:r>
        <w:rPr>
          <w:rFonts w:hint="eastAsia"/>
        </w:rPr>
        <w:t>某通讯运营企业人力资源部孙总经理</w:t>
      </w:r>
    </w:p>
    <w:p w:rsidR="0047494E" w:rsidRDefault="0047494E" w:rsidP="00DF4780"/>
    <w:p w:rsidR="0047494E" w:rsidRDefault="0047494E" w:rsidP="00DF4780">
      <w:r>
        <w:rPr>
          <w:rFonts w:hint="eastAsia"/>
        </w:rPr>
        <w:t>我从事销售工作已经有二十年，积累了不少成功经验。但是，我一直不清楚从理论上说，这些经验为什么会成功。之前我听过的销售课程一直没有解决我这个困惑。但是，今天听了张老师的课程之后，我终于理解了。所以，我认为张老师的课程一定是落地的，与销售工作密切相关，因为理论指导实践，而理论更来源于实践，凡是能指导实践的就一定是好理论。</w:t>
      </w:r>
    </w:p>
    <w:p w:rsidR="0047494E" w:rsidRDefault="0047494E" w:rsidP="00DF4780">
      <w:r>
        <w:rPr>
          <w:rFonts w:hint="eastAsia"/>
        </w:rPr>
        <w:t xml:space="preserve">　　　　　　　　　　　　　　　　　　　</w:t>
      </w:r>
      <w:r>
        <w:t>--------</w:t>
      </w:r>
      <w:r>
        <w:rPr>
          <w:rFonts w:hint="eastAsia"/>
        </w:rPr>
        <w:t>某世界</w:t>
      </w:r>
      <w:r>
        <w:t>500</w:t>
      </w:r>
      <w:r>
        <w:rPr>
          <w:rFonts w:hint="eastAsia"/>
        </w:rPr>
        <w:t>强电子企业中国区销售总经理</w:t>
      </w:r>
    </w:p>
    <w:p w:rsidR="0047494E" w:rsidRDefault="0047494E" w:rsidP="00C728CC">
      <w:pPr>
        <w:spacing w:before="100" w:after="100" w:line="400" w:lineRule="atLeast"/>
        <w:rPr>
          <w:rFonts w:ascii="宋体"/>
          <w:b/>
          <w:spacing w:val="2"/>
          <w:kern w:val="0"/>
          <w:szCs w:val="21"/>
        </w:rPr>
      </w:pPr>
    </w:p>
    <w:p w:rsidR="0047494E" w:rsidRPr="007F62BA" w:rsidRDefault="0047494E" w:rsidP="00081378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联系方式：中企联企业</w:t>
      </w:r>
      <w:r>
        <w:rPr>
          <w:rFonts w:ascii="宋体" w:hAnsi="Wingdings" w:cs="宋体" w:hint="eastAsia"/>
          <w:b/>
          <w:bCs/>
          <w:szCs w:val="21"/>
          <w:lang w:val="zh-CN"/>
        </w:rPr>
        <w:t>培训网</w:t>
      </w:r>
      <w:r w:rsidRPr="007F62BA">
        <w:rPr>
          <w:rFonts w:ascii="宋体" w:hAnsi="Wingdings" w:cs="宋体" w:hint="eastAsia"/>
          <w:b/>
          <w:bCs/>
          <w:szCs w:val="21"/>
          <w:lang w:val="zh-CN"/>
        </w:rPr>
        <w:t xml:space="preserve">        </w:t>
      </w:r>
    </w:p>
    <w:p w:rsidR="0047494E" w:rsidRPr="007F62BA" w:rsidRDefault="0047494E" w:rsidP="00081378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咨询电话：010-62885261   62885218</w:t>
      </w:r>
    </w:p>
    <w:p w:rsidR="0047494E" w:rsidRPr="007F62BA" w:rsidRDefault="0047494E" w:rsidP="00081378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 xml:space="preserve">联 系 人：潘宏利 </w:t>
      </w:r>
      <w:r>
        <w:rPr>
          <w:rFonts w:ascii="宋体" w:hAnsi="Wingdings" w:cs="宋体" w:hint="eastAsia"/>
          <w:b/>
          <w:bCs/>
          <w:szCs w:val="21"/>
          <w:lang w:val="zh-CN"/>
        </w:rPr>
        <w:t>13051501222</w:t>
      </w:r>
    </w:p>
    <w:p w:rsidR="0047494E" w:rsidRPr="007F62BA" w:rsidRDefault="0047494E" w:rsidP="00081378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电子邮箱：phL568@163.com</w:t>
      </w:r>
    </w:p>
    <w:p w:rsidR="0047494E" w:rsidRDefault="0047494E" w:rsidP="00081378">
      <w:pPr>
        <w:widowControl/>
        <w:jc w:val="left"/>
        <w:rPr>
          <w:rFonts w:ascii="宋体" w:cs="宋体"/>
          <w:b/>
          <w:bCs/>
          <w:color w:val="FF0000"/>
          <w:kern w:val="0"/>
          <w:sz w:val="24"/>
          <w:szCs w:val="16"/>
        </w:rPr>
      </w:pPr>
      <w:r w:rsidRPr="00C56FFF">
        <w:rPr>
          <w:rFonts w:ascii="宋体" w:hAnsi="宋体" w:cs="宋体" w:hint="eastAsia"/>
          <w:b/>
          <w:bCs/>
          <w:color w:val="FF0000"/>
          <w:kern w:val="0"/>
          <w:sz w:val="24"/>
          <w:szCs w:val="16"/>
        </w:rPr>
        <w:t>网</w:t>
      </w:r>
      <w:r w:rsidRPr="00C56FFF">
        <w:rPr>
          <w:rFonts w:ascii="宋体" w:hAnsi="宋体" w:cs="宋体"/>
          <w:b/>
          <w:bCs/>
          <w:color w:val="FF0000"/>
          <w:kern w:val="0"/>
          <w:sz w:val="24"/>
          <w:szCs w:val="16"/>
        </w:rPr>
        <w:t xml:space="preserve"> </w:t>
      </w:r>
      <w:r>
        <w:rPr>
          <w:rFonts w:ascii="宋体" w:hAnsi="宋体" w:cs="宋体"/>
          <w:b/>
          <w:bCs/>
          <w:color w:val="FF0000"/>
          <w:kern w:val="0"/>
          <w:sz w:val="24"/>
          <w:szCs w:val="16"/>
        </w:rPr>
        <w:t xml:space="preserve">  </w:t>
      </w:r>
      <w:r w:rsidRPr="00C56FFF">
        <w:rPr>
          <w:rFonts w:ascii="宋体" w:hAnsi="宋体" w:cs="宋体" w:hint="eastAsia"/>
          <w:b/>
          <w:bCs/>
          <w:color w:val="FF0000"/>
          <w:kern w:val="0"/>
          <w:sz w:val="24"/>
          <w:szCs w:val="16"/>
        </w:rPr>
        <w:t>址</w:t>
      </w:r>
      <w:r w:rsidRPr="00C56FFF">
        <w:rPr>
          <w:rFonts w:ascii="宋体" w:hAnsi="宋体" w:cs="宋体"/>
          <w:b/>
          <w:bCs/>
          <w:color w:val="FF0000"/>
          <w:kern w:val="0"/>
          <w:sz w:val="24"/>
          <w:szCs w:val="16"/>
        </w:rPr>
        <w:t>:www.zqLpx.com</w:t>
      </w:r>
    </w:p>
    <w:p w:rsidR="0047494E" w:rsidRPr="00C56FFF" w:rsidRDefault="0047494E" w:rsidP="00081378">
      <w:pPr>
        <w:widowControl/>
        <w:jc w:val="left"/>
        <w:rPr>
          <w:rFonts w:ascii="宋体" w:cs="宋体"/>
          <w:b/>
          <w:bCs/>
          <w:color w:val="FF0000"/>
          <w:kern w:val="0"/>
          <w:sz w:val="24"/>
          <w:szCs w:val="16"/>
        </w:rPr>
      </w:pPr>
    </w:p>
    <w:p w:rsidR="0047494E" w:rsidRDefault="0047494E" w:rsidP="00081378">
      <w:pPr>
        <w:ind w:firstLineChars="50" w:firstLine="31680"/>
        <w:rPr>
          <w:b/>
          <w:sz w:val="52"/>
          <w:szCs w:val="52"/>
        </w:rPr>
      </w:pPr>
      <w:r w:rsidRPr="00DF4780">
        <w:rPr>
          <w:rFonts w:hint="eastAsia"/>
          <w:b/>
          <w:sz w:val="52"/>
          <w:szCs w:val="52"/>
        </w:rPr>
        <w:t>解决方案式赢销</w:t>
      </w:r>
      <w:r>
        <w:rPr>
          <w:rFonts w:hint="eastAsia"/>
          <w:b/>
          <w:sz w:val="52"/>
          <w:szCs w:val="52"/>
        </w:rPr>
        <w:t>报名回执表</w:t>
      </w:r>
    </w:p>
    <w:p w:rsidR="0047494E" w:rsidRPr="00081378" w:rsidRDefault="0047494E" w:rsidP="00C728CC">
      <w:pPr>
        <w:spacing w:before="100" w:after="100" w:line="400" w:lineRule="atLeast"/>
        <w:rPr>
          <w:rFonts w:ascii="宋体"/>
          <w:b/>
          <w:spacing w:val="2"/>
          <w:kern w:val="0"/>
          <w:szCs w:val="21"/>
        </w:rPr>
      </w:pPr>
      <w:r>
        <w:rPr>
          <w:rFonts w:ascii="宋体" w:hAnsi="宋体" w:hint="eastAsia"/>
          <w:b/>
          <w:spacing w:val="2"/>
          <w:kern w:val="0"/>
          <w:szCs w:val="21"/>
        </w:rPr>
        <w:t>时间地点：</w:t>
      </w:r>
    </w:p>
    <w:p w:rsidR="0047494E" w:rsidRDefault="0047494E" w:rsidP="00C728CC">
      <w:pPr>
        <w:spacing w:before="100" w:after="100" w:line="400" w:lineRule="atLeast"/>
        <w:rPr>
          <w:szCs w:val="21"/>
        </w:rPr>
      </w:pPr>
      <w:r>
        <w:rPr>
          <w:noProof/>
        </w:rPr>
        <w:pict>
          <v:line id="_x0000_s1026" style="position:absolute;left:0;text-align:left;z-index:251658240;mso-wrap-distance-left:9.05pt;mso-wrap-distance-right:9.05pt" from="0,1.25pt" to="486pt,1.25pt">
            <v:stroke dashstyle="dashDot"/>
          </v:line>
        </w:pict>
      </w:r>
      <w:r>
        <w:rPr>
          <w:rFonts w:ascii="宋体" w:hAnsi="宋体" w:hint="eastAsia"/>
          <w:b/>
          <w:spacing w:val="2"/>
          <w:kern w:val="0"/>
          <w:szCs w:val="21"/>
        </w:rPr>
        <w:t>请将报名表，以传真、电子邮件方式提交，并及时确认。</w:t>
      </w:r>
      <w:r>
        <w:rPr>
          <w:rFonts w:ascii="宋体" w:hAnsi="宋体"/>
          <w:b/>
          <w:spacing w:val="2"/>
          <w:kern w:val="0"/>
          <w:szCs w:val="21"/>
        </w:rPr>
        <w:t xml:space="preserve">     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47494E" w:rsidRPr="00F3297E" w:rsidTr="00081378">
        <w:trPr>
          <w:trHeight w:val="541"/>
          <w:jc w:val="center"/>
        </w:trPr>
        <w:tc>
          <w:tcPr>
            <w:tcW w:w="758" w:type="dxa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47494E" w:rsidRPr="00F3297E" w:rsidTr="00081378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联系人</w:t>
            </w:r>
          </w:p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47494E" w:rsidRPr="00F3297E" w:rsidRDefault="0047494E" w:rsidP="00D974D4">
            <w:pPr>
              <w:spacing w:line="400" w:lineRule="atLeast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47494E" w:rsidRPr="00F3297E" w:rsidTr="00081378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47494E" w:rsidRPr="00F3297E" w:rsidRDefault="0047494E" w:rsidP="00D974D4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47494E" w:rsidRPr="00F3297E" w:rsidRDefault="0047494E" w:rsidP="0047494E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F3297E">
              <w:rPr>
                <w:rFonts w:ascii="宋体" w:hAnsi="宋体"/>
                <w:szCs w:val="21"/>
              </w:rPr>
              <w:t>E-MAIL</w:t>
            </w:r>
            <w:r w:rsidRPr="00F3297E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47494E" w:rsidRPr="00F3297E" w:rsidTr="00081378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姓</w:t>
            </w:r>
            <w:r w:rsidRPr="00F3297E">
              <w:rPr>
                <w:rFonts w:ascii="宋体" w:hAnsi="宋体"/>
                <w:szCs w:val="21"/>
              </w:rPr>
              <w:t xml:space="preserve"> </w:t>
            </w:r>
            <w:r w:rsidRPr="00F3297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性</w:t>
            </w:r>
            <w:r w:rsidRPr="00F3297E">
              <w:rPr>
                <w:rFonts w:ascii="宋体" w:hAnsi="宋体"/>
                <w:szCs w:val="21"/>
              </w:rPr>
              <w:t xml:space="preserve"> </w:t>
            </w:r>
            <w:r w:rsidRPr="00F3297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职</w:t>
            </w:r>
            <w:r w:rsidRPr="00F3297E">
              <w:rPr>
                <w:rFonts w:ascii="宋体" w:hAnsi="宋体"/>
                <w:szCs w:val="21"/>
              </w:rPr>
              <w:t xml:space="preserve"> </w:t>
            </w:r>
            <w:r w:rsidRPr="00F3297E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电</w:t>
            </w:r>
            <w:r w:rsidRPr="00F3297E">
              <w:rPr>
                <w:rFonts w:ascii="宋体" w:hAnsi="宋体"/>
                <w:szCs w:val="21"/>
              </w:rPr>
              <w:t xml:space="preserve"> </w:t>
            </w:r>
            <w:r w:rsidRPr="00F3297E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手</w:t>
            </w:r>
            <w:r w:rsidRPr="00F3297E">
              <w:rPr>
                <w:rFonts w:ascii="宋体" w:hAnsi="宋体"/>
                <w:szCs w:val="21"/>
              </w:rPr>
              <w:t xml:space="preserve"> </w:t>
            </w:r>
            <w:r w:rsidRPr="00F3297E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邮</w:t>
            </w:r>
            <w:r w:rsidRPr="00F3297E">
              <w:rPr>
                <w:rFonts w:ascii="宋体" w:hAnsi="宋体"/>
                <w:szCs w:val="21"/>
              </w:rPr>
              <w:t xml:space="preserve"> </w:t>
            </w:r>
            <w:r w:rsidRPr="00F3297E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47494E" w:rsidRPr="00F3297E" w:rsidTr="00081378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494E" w:rsidRPr="00F3297E" w:rsidRDefault="0047494E" w:rsidP="00D974D4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494E" w:rsidRPr="00F3297E" w:rsidRDefault="0047494E" w:rsidP="00D974D4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494E" w:rsidRPr="00F3297E" w:rsidRDefault="0047494E" w:rsidP="00D974D4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47494E" w:rsidRPr="00F3297E" w:rsidTr="00081378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47494E" w:rsidRPr="00F3297E" w:rsidTr="00081378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47494E" w:rsidRPr="00F3297E" w:rsidTr="00081378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47494E" w:rsidRPr="00F3297E" w:rsidTr="00081378">
        <w:trPr>
          <w:trHeight w:val="455"/>
          <w:jc w:val="center"/>
        </w:trPr>
        <w:tc>
          <w:tcPr>
            <w:tcW w:w="758" w:type="dxa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□汇款</w:t>
            </w:r>
            <w:r w:rsidRPr="00F3297E">
              <w:rPr>
                <w:rFonts w:ascii="宋体" w:hAnsi="宋体"/>
                <w:szCs w:val="21"/>
              </w:rPr>
              <w:t xml:space="preserve">    </w:t>
            </w:r>
            <w:r w:rsidRPr="00F3297E">
              <w:rPr>
                <w:rFonts w:ascii="宋体" w:hAnsi="宋体" w:hint="eastAsia"/>
                <w:szCs w:val="21"/>
              </w:rPr>
              <w:t>□现金</w:t>
            </w:r>
            <w:r w:rsidRPr="00F3297E">
              <w:rPr>
                <w:rFonts w:ascii="宋体" w:hAnsi="宋体"/>
                <w:szCs w:val="21"/>
              </w:rPr>
              <w:t xml:space="preserve">    </w:t>
            </w:r>
            <w:r w:rsidRPr="00F3297E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47494E" w:rsidRPr="00F3297E" w:rsidTr="00081378">
        <w:trPr>
          <w:trHeight w:val="455"/>
          <w:jc w:val="center"/>
        </w:trPr>
        <w:tc>
          <w:tcPr>
            <w:tcW w:w="758" w:type="dxa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/>
                <w:szCs w:val="21"/>
              </w:rPr>
              <w:t xml:space="preserve">    </w:t>
            </w:r>
            <w:r w:rsidRPr="00F3297E">
              <w:rPr>
                <w:rFonts w:ascii="宋体" w:hAnsi="宋体" w:hint="eastAsia"/>
                <w:szCs w:val="21"/>
              </w:rPr>
              <w:t>抬</w:t>
            </w:r>
            <w:r w:rsidRPr="00F3297E">
              <w:rPr>
                <w:rFonts w:ascii="宋体" w:hAnsi="宋体"/>
                <w:szCs w:val="21"/>
              </w:rPr>
              <w:t xml:space="preserve">  </w:t>
            </w:r>
            <w:r w:rsidRPr="00F3297E">
              <w:rPr>
                <w:rFonts w:ascii="宋体" w:hAnsi="宋体" w:hint="eastAsia"/>
                <w:szCs w:val="21"/>
              </w:rPr>
              <w:t>头：（</w:t>
            </w:r>
            <w:r w:rsidRPr="00F3297E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F3297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7494E" w:rsidRPr="00F3297E" w:rsidTr="00081378">
        <w:trPr>
          <w:trHeight w:val="455"/>
          <w:jc w:val="center"/>
        </w:trPr>
        <w:tc>
          <w:tcPr>
            <w:tcW w:w="758" w:type="dxa"/>
            <w:vAlign w:val="center"/>
          </w:tcPr>
          <w:p w:rsidR="0047494E" w:rsidRPr="00F3297E" w:rsidRDefault="0047494E" w:rsidP="00D974D4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47494E" w:rsidRPr="00F3297E" w:rsidRDefault="0047494E" w:rsidP="00D974D4">
            <w:pPr>
              <w:spacing w:line="400" w:lineRule="atLeast"/>
              <w:rPr>
                <w:rFonts w:ascii="宋体"/>
                <w:szCs w:val="21"/>
              </w:rPr>
            </w:pPr>
            <w:r w:rsidRPr="00F3297E">
              <w:rPr>
                <w:rFonts w:ascii="宋体" w:hAnsi="宋体" w:hint="eastAsia"/>
                <w:szCs w:val="21"/>
              </w:rPr>
              <w:t>□是</w:t>
            </w:r>
            <w:r w:rsidRPr="00F3297E">
              <w:rPr>
                <w:rFonts w:ascii="宋体" w:hAnsi="宋体"/>
                <w:szCs w:val="21"/>
              </w:rPr>
              <w:t xml:space="preserve">  </w:t>
            </w:r>
            <w:r w:rsidRPr="00F3297E">
              <w:rPr>
                <w:rFonts w:ascii="宋体" w:hAnsi="宋体" w:hint="eastAsia"/>
                <w:szCs w:val="21"/>
              </w:rPr>
              <w:t>□否</w:t>
            </w:r>
            <w:r w:rsidRPr="00F3297E">
              <w:rPr>
                <w:rFonts w:ascii="宋体" w:hAnsi="宋体"/>
                <w:szCs w:val="21"/>
              </w:rPr>
              <w:t xml:space="preserve">  </w:t>
            </w:r>
            <w:r w:rsidRPr="00F3297E">
              <w:rPr>
                <w:rFonts w:ascii="宋体" w:hAnsi="宋体" w:hint="eastAsia"/>
                <w:szCs w:val="21"/>
              </w:rPr>
              <w:t>数量及要求：（</w:t>
            </w:r>
            <w:r w:rsidRPr="00F3297E"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 w:rsidRPr="00F3297E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47494E" w:rsidRDefault="0047494E" w:rsidP="00DF4780"/>
    <w:sectPr w:rsidR="0047494E" w:rsidSect="001E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4E" w:rsidRDefault="0047494E" w:rsidP="00C728CC">
      <w:r>
        <w:separator/>
      </w:r>
    </w:p>
  </w:endnote>
  <w:endnote w:type="continuationSeparator" w:id="0">
    <w:p w:rsidR="0047494E" w:rsidRDefault="0047494E" w:rsidP="00C7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4E" w:rsidRDefault="0047494E" w:rsidP="00C728CC">
      <w:r>
        <w:separator/>
      </w:r>
    </w:p>
  </w:footnote>
  <w:footnote w:type="continuationSeparator" w:id="0">
    <w:p w:rsidR="0047494E" w:rsidRDefault="0047494E" w:rsidP="00C72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80"/>
    <w:rsid w:val="00081378"/>
    <w:rsid w:val="001E7437"/>
    <w:rsid w:val="002D34F5"/>
    <w:rsid w:val="003500B6"/>
    <w:rsid w:val="00447634"/>
    <w:rsid w:val="0047494E"/>
    <w:rsid w:val="004B0DFB"/>
    <w:rsid w:val="00662ABC"/>
    <w:rsid w:val="007F62BA"/>
    <w:rsid w:val="008620FE"/>
    <w:rsid w:val="00994A9D"/>
    <w:rsid w:val="00C56FFF"/>
    <w:rsid w:val="00C728CC"/>
    <w:rsid w:val="00D02EAA"/>
    <w:rsid w:val="00D8194F"/>
    <w:rsid w:val="00D82F8E"/>
    <w:rsid w:val="00D974D4"/>
    <w:rsid w:val="00DF4780"/>
    <w:rsid w:val="00F3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DF4780"/>
    <w:pPr>
      <w:widowControl/>
    </w:pPr>
    <w:rPr>
      <w:rFonts w:ascii="Times New Roman" w:hAnsi="Times New Roman"/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C7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8C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2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28C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502</Words>
  <Characters>2862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解决方案式赢销</dc:title>
  <dc:subject/>
  <dc:creator>AutoBVT</dc:creator>
  <cp:keywords/>
  <dc:description/>
  <cp:lastModifiedBy>User</cp:lastModifiedBy>
  <cp:revision>2</cp:revision>
  <dcterms:created xsi:type="dcterms:W3CDTF">2014-02-16T17:16:00Z</dcterms:created>
  <dcterms:modified xsi:type="dcterms:W3CDTF">2014-02-16T17:16:00Z</dcterms:modified>
</cp:coreProperties>
</file>